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FC" w:rsidRDefault="001A16FC" w:rsidP="001A16FC">
      <w:pPr>
        <w:jc w:val="right"/>
      </w:pPr>
      <w:r>
        <w:t xml:space="preserve">Den </w:t>
      </w:r>
      <w:r w:rsidR="002065B7">
        <w:t>26. januar 2012</w:t>
      </w:r>
    </w:p>
    <w:p w:rsidR="0059349E" w:rsidRDefault="006149BB" w:rsidP="001A16FC">
      <w:pPr>
        <w:jc w:val="center"/>
        <w:rPr>
          <w:b/>
          <w:sz w:val="28"/>
          <w:szCs w:val="28"/>
          <w:u w:val="single"/>
        </w:rPr>
      </w:pPr>
      <w:r>
        <w:rPr>
          <w:b/>
          <w:sz w:val="28"/>
          <w:szCs w:val="28"/>
          <w:u w:val="single"/>
        </w:rPr>
        <w:t>Referat af</w:t>
      </w:r>
      <w:r w:rsidR="001A16FC" w:rsidRPr="001A16FC">
        <w:rPr>
          <w:b/>
          <w:sz w:val="28"/>
          <w:szCs w:val="28"/>
          <w:u w:val="single"/>
        </w:rPr>
        <w:t xml:space="preserve"> møde i KVO-bestyrelsen</w:t>
      </w:r>
    </w:p>
    <w:p w:rsidR="001A16FC" w:rsidRDefault="001A16FC" w:rsidP="001A16FC">
      <w:pPr>
        <w:jc w:val="center"/>
        <w:rPr>
          <w:b/>
          <w:sz w:val="28"/>
          <w:szCs w:val="28"/>
          <w:u w:val="single"/>
        </w:rPr>
      </w:pPr>
    </w:p>
    <w:p w:rsidR="001A16FC" w:rsidRPr="001A16FC" w:rsidRDefault="001A16FC" w:rsidP="001A16FC">
      <w:pPr>
        <w:jc w:val="center"/>
        <w:rPr>
          <w:b/>
          <w:sz w:val="28"/>
          <w:szCs w:val="28"/>
          <w:u w:val="single"/>
        </w:rPr>
      </w:pPr>
    </w:p>
    <w:p w:rsidR="001A16FC" w:rsidRDefault="001A16FC" w:rsidP="001A16FC">
      <w:r w:rsidRPr="001A16FC">
        <w:rPr>
          <w:b/>
        </w:rPr>
        <w:t>Tid:</w:t>
      </w:r>
      <w:r>
        <w:rPr>
          <w:b/>
        </w:rPr>
        <w:tab/>
      </w:r>
      <w:r w:rsidR="00F95841" w:rsidRPr="00F95841">
        <w:t xml:space="preserve">Tirsdag den 24. </w:t>
      </w:r>
      <w:r w:rsidR="002065B7">
        <w:t>januar 2012</w:t>
      </w:r>
      <w:r w:rsidR="00F95841">
        <w:t xml:space="preserve"> kl. 1900</w:t>
      </w:r>
      <w:r w:rsidR="00F95841">
        <w:tab/>
      </w:r>
    </w:p>
    <w:p w:rsidR="001A16FC" w:rsidRDefault="001A16FC" w:rsidP="001A16FC">
      <w:r w:rsidRPr="001A16FC">
        <w:rPr>
          <w:b/>
        </w:rPr>
        <w:t>Sted:</w:t>
      </w:r>
      <w:r>
        <w:rPr>
          <w:b/>
        </w:rPr>
        <w:t xml:space="preserve"> </w:t>
      </w:r>
      <w:r w:rsidR="00F95841">
        <w:rPr>
          <w:b/>
        </w:rPr>
        <w:tab/>
      </w:r>
      <w:r w:rsidR="00F95841" w:rsidRPr="00F95841">
        <w:t xml:space="preserve">VandCenter Syd, </w:t>
      </w:r>
      <w:r w:rsidR="002065B7">
        <w:t>Dalumvej</w:t>
      </w:r>
      <w:r w:rsidR="00F95841" w:rsidRPr="00F95841">
        <w:t xml:space="preserve">, </w:t>
      </w:r>
      <w:r w:rsidR="002065B7">
        <w:t>5260 Odense S</w:t>
      </w:r>
    </w:p>
    <w:p w:rsidR="00F95841" w:rsidRPr="00F95841" w:rsidRDefault="00F95841" w:rsidP="001A16FC">
      <w:pPr>
        <w:rPr>
          <w:b/>
        </w:rPr>
      </w:pPr>
      <w:r>
        <w:rPr>
          <w:b/>
        </w:rPr>
        <w:t>Deltagere:</w:t>
      </w:r>
      <w:r>
        <w:rPr>
          <w:b/>
        </w:rPr>
        <w:tab/>
      </w:r>
      <w:r w:rsidR="00EC6BEF" w:rsidRPr="00EC6BEF">
        <w:t>Aksel Snerling</w:t>
      </w:r>
      <w:r w:rsidR="00EC6BEF">
        <w:t xml:space="preserve"> Søhus, Vandværk, Henning Jensen, Næsby Vandværk, Kurt Madsen, Højby </w:t>
      </w:r>
      <w:r w:rsidR="00EC6BEF">
        <w:tab/>
        <w:t xml:space="preserve">Vandværk, Arne Svendsen, VandCenter Syd, Eva Fischer-Nielsen, Odense Kommune, Niels </w:t>
      </w:r>
      <w:r w:rsidR="00EC6BEF">
        <w:tab/>
        <w:t xml:space="preserve">Chr. Larsen, Fangel Vandværk. </w:t>
      </w:r>
    </w:p>
    <w:p w:rsidR="001A16FC" w:rsidRDefault="001A16FC" w:rsidP="001A16FC">
      <w:pPr>
        <w:rPr>
          <w:b/>
        </w:rPr>
      </w:pPr>
    </w:p>
    <w:p w:rsidR="001A16FC" w:rsidRDefault="001A16FC" w:rsidP="001A16FC">
      <w:pPr>
        <w:rPr>
          <w:b/>
        </w:rPr>
      </w:pPr>
    </w:p>
    <w:p w:rsidR="001C0A53" w:rsidRDefault="001C0A53" w:rsidP="001A16FC">
      <w:pPr>
        <w:pStyle w:val="Listeafsnit"/>
        <w:numPr>
          <w:ilvl w:val="0"/>
          <w:numId w:val="1"/>
        </w:numPr>
      </w:pPr>
      <w:r>
        <w:t>Godkendelse af dagsorden</w:t>
      </w:r>
    </w:p>
    <w:p w:rsidR="001A16FC" w:rsidRDefault="002065B7" w:rsidP="001A16FC">
      <w:pPr>
        <w:pStyle w:val="Listeafsnit"/>
        <w:numPr>
          <w:ilvl w:val="0"/>
          <w:numId w:val="1"/>
        </w:numPr>
      </w:pPr>
      <w:r>
        <w:t>Godkendelse af referat fra sidste møde</w:t>
      </w:r>
    </w:p>
    <w:p w:rsidR="002065B7" w:rsidRDefault="002065B7" w:rsidP="001A16FC">
      <w:pPr>
        <w:pStyle w:val="Listeafsnit"/>
        <w:numPr>
          <w:ilvl w:val="0"/>
          <w:numId w:val="1"/>
        </w:numPr>
      </w:pPr>
      <w:r>
        <w:t>Meddelelser</w:t>
      </w:r>
    </w:p>
    <w:p w:rsidR="002065B7" w:rsidRDefault="002065B7" w:rsidP="001A16FC">
      <w:pPr>
        <w:pStyle w:val="Listeafsnit"/>
        <w:numPr>
          <w:ilvl w:val="0"/>
          <w:numId w:val="1"/>
        </w:numPr>
      </w:pPr>
      <w:r>
        <w:t>Orientering om KVO-økonomien</w:t>
      </w:r>
    </w:p>
    <w:p w:rsidR="002065B7" w:rsidRDefault="002065B7" w:rsidP="001A16FC">
      <w:pPr>
        <w:pStyle w:val="Listeafsnit"/>
        <w:numPr>
          <w:ilvl w:val="0"/>
          <w:numId w:val="1"/>
        </w:numPr>
      </w:pPr>
      <w:r>
        <w:t>Opfølgning på DDS - fra sidste møde.</w:t>
      </w:r>
    </w:p>
    <w:p w:rsidR="002065B7" w:rsidRDefault="002065B7" w:rsidP="001A16FC">
      <w:pPr>
        <w:pStyle w:val="Listeafsnit"/>
        <w:numPr>
          <w:ilvl w:val="0"/>
          <w:numId w:val="1"/>
        </w:numPr>
      </w:pPr>
      <w:r>
        <w:t>Dagsorden og emner til repræsentantskabsmødet den 12. april 2012</w:t>
      </w:r>
    </w:p>
    <w:p w:rsidR="002065B7" w:rsidRDefault="002065B7" w:rsidP="001A16FC">
      <w:pPr>
        <w:pStyle w:val="Listeafsnit"/>
        <w:numPr>
          <w:ilvl w:val="0"/>
          <w:numId w:val="1"/>
        </w:numPr>
      </w:pPr>
      <w:r>
        <w:t>Eventuelt</w:t>
      </w:r>
    </w:p>
    <w:p w:rsidR="00F95841" w:rsidRDefault="00F95841" w:rsidP="00F95841"/>
    <w:p w:rsidR="009A3CEF" w:rsidRDefault="00F95841" w:rsidP="00F95841">
      <w:r>
        <w:t xml:space="preserve">1. Dagsordenen blev </w:t>
      </w:r>
      <w:r w:rsidR="002065B7">
        <w:t>udvidet med pkt. 6 under mødet.</w:t>
      </w:r>
    </w:p>
    <w:p w:rsidR="002065B7" w:rsidRDefault="00EC6BEF" w:rsidP="002065B7">
      <w:pPr>
        <w:ind w:left="284" w:hanging="284"/>
      </w:pPr>
      <w:r>
        <w:t>2</w:t>
      </w:r>
      <w:r w:rsidR="002065B7">
        <w:t>. Ingen bemærkninger til referatet fra sidste møde</w:t>
      </w:r>
    </w:p>
    <w:p w:rsidR="002065B7" w:rsidRDefault="002065B7" w:rsidP="002065B7">
      <w:pPr>
        <w:ind w:left="284" w:hanging="284"/>
      </w:pPr>
      <w:r>
        <w:t xml:space="preserve">3. KVO - ved </w:t>
      </w:r>
      <w:r w:rsidR="004F6BF8">
        <w:t xml:space="preserve">Jørgen Storm og </w:t>
      </w:r>
      <w:r>
        <w:t>formanden udfærdiger et indlæg til Vandposten vedrørende respektafstande.</w:t>
      </w:r>
    </w:p>
    <w:p w:rsidR="002065B7" w:rsidRDefault="002065B7" w:rsidP="00E31FA2">
      <w:pPr>
        <w:ind w:left="284" w:hanging="426"/>
      </w:pPr>
      <w:r>
        <w:t xml:space="preserve">    Formanden har kontakt til FVD vedrørende det principielle i at Odense</w:t>
      </w:r>
      <w:r>
        <w:tab/>
        <w:t>Kommune har afvist at</w:t>
      </w:r>
      <w:r w:rsidR="00E31FA2">
        <w:t xml:space="preserve"> </w:t>
      </w:r>
      <w:r>
        <w:t>give</w:t>
      </w:r>
      <w:r w:rsidR="00E31FA2">
        <w:t xml:space="preserve"> </w:t>
      </w:r>
      <w:r>
        <w:t xml:space="preserve">lånegaranti til et af medlemmerne under KVO. FVD har oplyst, at der er fundet et dokument der tilsiger, at kommunerne ikke nødvendigvis skal yde lånegaranti. Dokumentet sendes til formanden. FVD arbejder videre med sagen og den følges af </w:t>
      </w:r>
      <w:r w:rsidR="00E31FA2">
        <w:t>KVO.</w:t>
      </w:r>
    </w:p>
    <w:p w:rsidR="00E31FA2" w:rsidRDefault="00E31FA2" w:rsidP="00E31FA2">
      <w:pPr>
        <w:ind w:left="284" w:hanging="426"/>
      </w:pPr>
      <w:r>
        <w:tab/>
        <w:t>Arne Svendsen oplyste at Vandcenter Syd vil foretage måleraflæsning for alle vandværker i Nordfyns Kommune - aflæsningerne stilles derefter til rådighed for det enkelte vandværk, hvis de ønsker det.</w:t>
      </w:r>
    </w:p>
    <w:p w:rsidR="00E31FA2" w:rsidRDefault="00E31FA2" w:rsidP="00E31FA2">
      <w:pPr>
        <w:ind w:left="284" w:hanging="426"/>
      </w:pPr>
      <w:r>
        <w:tab/>
        <w:t xml:space="preserve">VCS skal bruge aflæsningerne til opkrævning af spildevand. VCS vil betale kr. 30,70 pr. måler, for oplysning om målerskift. </w:t>
      </w:r>
    </w:p>
    <w:p w:rsidR="00E31FA2" w:rsidRDefault="00E31FA2" w:rsidP="00E31FA2">
      <w:pPr>
        <w:ind w:left="284" w:hanging="426"/>
      </w:pPr>
      <w:r>
        <w:lastRenderedPageBreak/>
        <w:tab/>
        <w:t>Vandværkerne i Odense Kommune vil få samme tilbud. Der opstod lidt diskussion omkring dette emne og resultatet blev, at Arne Svendsen får en endelig afklaring med Servicecenter Fyn og derefter vil han vende tilbage (på repræsentantskabsmødet ?)</w:t>
      </w:r>
    </w:p>
    <w:p w:rsidR="00E31FA2" w:rsidRDefault="00E31FA2" w:rsidP="00E31FA2">
      <w:pPr>
        <w:ind w:left="284" w:hanging="426"/>
      </w:pPr>
      <w:r>
        <w:tab/>
        <w:t>Eva oplyste at Richard Jensen har fået oplyst, at Fjernvarme Fyn den 13. marts vil foretage tæthedsprøve på fjernvarmenettet. Direkte besked bliver givet til vandværkerne.</w:t>
      </w:r>
    </w:p>
    <w:p w:rsidR="00E31FA2" w:rsidRDefault="00E31FA2" w:rsidP="00E31FA2">
      <w:pPr>
        <w:ind w:left="284" w:hanging="426"/>
      </w:pPr>
      <w:r>
        <w:tab/>
        <w:t>Richard Jensen vil følge et kursus vedrørende DDS i DANVA-regi. Han håber at få inspiration til fremtidige tilsyn.</w:t>
      </w:r>
    </w:p>
    <w:p w:rsidR="00E31FA2" w:rsidRDefault="00E31FA2" w:rsidP="00E31FA2">
      <w:pPr>
        <w:ind w:left="284" w:hanging="426"/>
      </w:pPr>
      <w:r>
        <w:tab/>
      </w:r>
      <w:r w:rsidR="00F66867">
        <w:t xml:space="preserve">Richard Jensen deltog den25. januar 2012 i et møde vedrørende en </w:t>
      </w:r>
      <w:proofErr w:type="spellStart"/>
      <w:r w:rsidR="00F66867">
        <w:t>biocensor</w:t>
      </w:r>
      <w:proofErr w:type="spellEnd"/>
      <w:r w:rsidR="00F66867">
        <w:t xml:space="preserve"> der er under udvikling i et forsøg på at foretage kontinuerlig overvågning og bakteriologiske målinger.</w:t>
      </w:r>
    </w:p>
    <w:p w:rsidR="00F66867" w:rsidRDefault="00F66867" w:rsidP="00E31FA2">
      <w:pPr>
        <w:ind w:left="284" w:hanging="426"/>
      </w:pPr>
    </w:p>
    <w:p w:rsidR="00F66867" w:rsidRDefault="00F66867" w:rsidP="00E31FA2">
      <w:pPr>
        <w:ind w:left="284" w:hanging="426"/>
      </w:pPr>
      <w:r>
        <w:t>4.</w:t>
      </w:r>
      <w:r>
        <w:tab/>
        <w:t>Der mangler 2 kontingenter. Der er ca. 10.000,- kr. i kassen. Ingen udgifter.</w:t>
      </w:r>
    </w:p>
    <w:p w:rsidR="00F66867" w:rsidRDefault="00F66867" w:rsidP="00E31FA2">
      <w:pPr>
        <w:ind w:left="284" w:hanging="426"/>
      </w:pPr>
      <w:r>
        <w:t>5.</w:t>
      </w:r>
      <w:r>
        <w:tab/>
        <w:t xml:space="preserve">DDS - Dokumenteret Drikkevands Sikkerhed. På </w:t>
      </w:r>
      <w:proofErr w:type="spellStart"/>
      <w:r>
        <w:t>rep.mødet</w:t>
      </w:r>
      <w:proofErr w:type="spellEnd"/>
      <w:r>
        <w:t xml:space="preserve"> vil formanden under beretningen foretage en gennemgang. Herunder den graduering som det enkelte vandværk kan foretage.</w:t>
      </w:r>
    </w:p>
    <w:p w:rsidR="00F66867" w:rsidRDefault="00F66867" w:rsidP="00E31FA2">
      <w:pPr>
        <w:ind w:left="284" w:hanging="426"/>
      </w:pPr>
      <w:r>
        <w:t xml:space="preserve">6. </w:t>
      </w:r>
      <w:r>
        <w:tab/>
        <w:t>På repræsentantskabsmødet vil der være følgende indlæg:</w:t>
      </w:r>
    </w:p>
    <w:p w:rsidR="00F66867" w:rsidRDefault="00F66867" w:rsidP="00E31FA2">
      <w:pPr>
        <w:ind w:left="284" w:hanging="426"/>
      </w:pPr>
      <w:r>
        <w:tab/>
        <w:t>Richard Jensen om sit projekt med målinger efter regnevejr og efter perioder med tørvejr.</w:t>
      </w:r>
    </w:p>
    <w:p w:rsidR="00F66867" w:rsidRDefault="00F66867" w:rsidP="00E31FA2">
      <w:pPr>
        <w:ind w:left="284" w:hanging="426"/>
      </w:pPr>
      <w:r>
        <w:tab/>
        <w:t>Status på indsatsplanerne , ved Line fra Odense Kommune</w:t>
      </w:r>
    </w:p>
    <w:p w:rsidR="00F66867" w:rsidRDefault="00F66867" w:rsidP="00E31FA2">
      <w:pPr>
        <w:ind w:left="284" w:hanging="426"/>
      </w:pPr>
      <w:r>
        <w:tab/>
        <w:t xml:space="preserve">Administrationsservice Fyn ved Henrik </w:t>
      </w:r>
      <w:proofErr w:type="spellStart"/>
      <w:r>
        <w:t>Vorgaard</w:t>
      </w:r>
      <w:proofErr w:type="spellEnd"/>
      <w:r>
        <w:t xml:space="preserve"> har et indlæg.</w:t>
      </w:r>
    </w:p>
    <w:p w:rsidR="00DB64E1" w:rsidRDefault="00F66867" w:rsidP="00F66867">
      <w:pPr>
        <w:ind w:left="284" w:hanging="426"/>
      </w:pPr>
      <w:r>
        <w:tab/>
        <w:t>Arne Svendsen sender invitation ud og VCS er vært i lokalerne ved Ejby Mølle. Alle vandværkernes bestyrelsesmedlemmer er velkomne.</w:t>
      </w:r>
    </w:p>
    <w:p w:rsidR="00DB64E1" w:rsidRDefault="00DB64E1" w:rsidP="00C86AC3"/>
    <w:p w:rsidR="00DB64E1" w:rsidRDefault="00DB64E1" w:rsidP="00C86AC3"/>
    <w:p w:rsidR="00DB64E1" w:rsidRDefault="00DB64E1" w:rsidP="00C86AC3"/>
    <w:p w:rsidR="001A16FC" w:rsidRPr="001A16FC" w:rsidRDefault="00DB64E1" w:rsidP="00F66867">
      <w:pPr>
        <w:jc w:val="right"/>
      </w:pPr>
      <w:r>
        <w:t>Niels Chr. Larsen, ref.</w:t>
      </w:r>
    </w:p>
    <w:sectPr w:rsidR="001A16FC" w:rsidRPr="001A16FC" w:rsidSect="001A16FC">
      <w:headerReference w:type="default" r:id="rId7"/>
      <w:footerReference w:type="default" r:id="rId8"/>
      <w:pgSz w:w="11906" w:h="16838"/>
      <w:pgMar w:top="1701" w:right="1134" w:bottom="1701"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57" w:rsidRDefault="008C0E57" w:rsidP="00AA2BF2">
      <w:pPr>
        <w:spacing w:after="0" w:line="240" w:lineRule="auto"/>
      </w:pPr>
      <w:r>
        <w:separator/>
      </w:r>
    </w:p>
  </w:endnote>
  <w:endnote w:type="continuationSeparator" w:id="0">
    <w:p w:rsidR="008C0E57" w:rsidRDefault="008C0E57" w:rsidP="00AA2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365679"/>
      <w:docPartObj>
        <w:docPartGallery w:val="Page Numbers (Bottom of Page)"/>
        <w:docPartUnique/>
      </w:docPartObj>
    </w:sdtPr>
    <w:sdtContent>
      <w:p w:rsidR="00E31FA2" w:rsidRDefault="00DE77DC">
        <w:pPr>
          <w:pStyle w:val="Sidefod"/>
        </w:pPr>
        <w:fldSimple w:instr=" PAGE   \* MERGEFORMAT ">
          <w:r w:rsidR="004446E8">
            <w:rPr>
              <w:noProof/>
            </w:rPr>
            <w:t>2</w:t>
          </w:r>
        </w:fldSimple>
      </w:p>
    </w:sdtContent>
  </w:sdt>
  <w:p w:rsidR="00E31FA2" w:rsidRDefault="00E31FA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57" w:rsidRDefault="008C0E57" w:rsidP="00AA2BF2">
      <w:pPr>
        <w:spacing w:after="0" w:line="240" w:lineRule="auto"/>
      </w:pPr>
      <w:r>
        <w:separator/>
      </w:r>
    </w:p>
  </w:footnote>
  <w:footnote w:type="continuationSeparator" w:id="0">
    <w:p w:rsidR="008C0E57" w:rsidRDefault="008C0E57" w:rsidP="00AA2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2" w:rsidRDefault="00E31FA2" w:rsidP="00AA2BF2">
    <w:pPr>
      <w:rPr>
        <w:b/>
        <w:color w:val="4F81BD" w:themeColor="accent1"/>
        <w:sz w:val="32"/>
        <w:szCs w:val="32"/>
      </w:rPr>
    </w:pPr>
    <w:r w:rsidRPr="00AA2BF2">
      <w:rPr>
        <w:b/>
        <w:color w:val="4F81BD" w:themeColor="accent1"/>
        <w:sz w:val="32"/>
        <w:szCs w:val="32"/>
      </w:rPr>
      <w:t>KVO</w:t>
    </w:r>
  </w:p>
  <w:p w:rsidR="00E31FA2" w:rsidRPr="00AA2BF2" w:rsidRDefault="00E31FA2" w:rsidP="00AA2BF2">
    <w:pPr>
      <w:rPr>
        <w:b/>
        <w:color w:val="4F81BD" w:themeColor="accent1"/>
      </w:rPr>
    </w:pPr>
    <w:r w:rsidRPr="00AA2BF2">
      <w:rPr>
        <w:b/>
        <w:color w:val="4F81BD" w:themeColor="accent1"/>
      </w:rPr>
      <w:t>Kontaktudvalget for vandværker  i Odense Kommune og omegn.</w:t>
    </w:r>
  </w:p>
  <w:p w:rsidR="00E31FA2" w:rsidRDefault="00E31FA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FF6"/>
    <w:multiLevelType w:val="hybridMultilevel"/>
    <w:tmpl w:val="C69CCB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attachedTemplate r:id="rId1"/>
  <w:defaultTabStop w:val="1304"/>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E31FA2"/>
    <w:rsid w:val="001A16FC"/>
    <w:rsid w:val="001C0A53"/>
    <w:rsid w:val="002065B7"/>
    <w:rsid w:val="002521BF"/>
    <w:rsid w:val="003B75CD"/>
    <w:rsid w:val="004446E8"/>
    <w:rsid w:val="004F6BF8"/>
    <w:rsid w:val="00526333"/>
    <w:rsid w:val="005752AA"/>
    <w:rsid w:val="0059349E"/>
    <w:rsid w:val="00604BBC"/>
    <w:rsid w:val="006149BB"/>
    <w:rsid w:val="007E4E96"/>
    <w:rsid w:val="008C0E57"/>
    <w:rsid w:val="009A3CEF"/>
    <w:rsid w:val="00A147F6"/>
    <w:rsid w:val="00AA2BF2"/>
    <w:rsid w:val="00C86AC3"/>
    <w:rsid w:val="00CF061C"/>
    <w:rsid w:val="00DB64E1"/>
    <w:rsid w:val="00DE77DC"/>
    <w:rsid w:val="00E31FA2"/>
    <w:rsid w:val="00EC6BEF"/>
    <w:rsid w:val="00EF62F7"/>
    <w:rsid w:val="00F66867"/>
    <w:rsid w:val="00F91E0C"/>
    <w:rsid w:val="00F95841"/>
    <w:rsid w:val="00FF5D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AA2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A2BF2"/>
  </w:style>
  <w:style w:type="paragraph" w:styleId="Sidefod">
    <w:name w:val="footer"/>
    <w:basedOn w:val="Normal"/>
    <w:link w:val="SidefodTegn"/>
    <w:uiPriority w:val="99"/>
    <w:unhideWhenUsed/>
    <w:rsid w:val="00AA2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2BF2"/>
  </w:style>
  <w:style w:type="paragraph" w:styleId="Markeringsbobletekst">
    <w:name w:val="Balloon Text"/>
    <w:basedOn w:val="Normal"/>
    <w:link w:val="MarkeringsbobletekstTegn"/>
    <w:uiPriority w:val="99"/>
    <w:semiHidden/>
    <w:unhideWhenUsed/>
    <w:rsid w:val="00AA2B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BF2"/>
    <w:rPr>
      <w:rFonts w:ascii="Tahoma" w:hAnsi="Tahoma" w:cs="Tahoma"/>
      <w:sz w:val="16"/>
      <w:szCs w:val="16"/>
    </w:rPr>
  </w:style>
  <w:style w:type="paragraph" w:styleId="Listeafsnit">
    <w:name w:val="List Paragraph"/>
    <w:basedOn w:val="Normal"/>
    <w:uiPriority w:val="34"/>
    <w:qFormat/>
    <w:rsid w:val="001A16FC"/>
    <w:pPr>
      <w:ind w:left="720"/>
      <w:contextualSpacing/>
    </w:pPr>
  </w:style>
</w:styles>
</file>

<file path=word/webSettings.xml><?xml version="1.0" encoding="utf-8"?>
<w:webSettings xmlns:r="http://schemas.openxmlformats.org/officeDocument/2006/relationships" xmlns:w="http://schemas.openxmlformats.org/wordprocessingml/2006/main">
  <w:divs>
    <w:div w:id="13781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20Christian\Documents\My%20Dropbox\KVO\KVO\Referat%20bestyrelsesm&#248;d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bestyrelsesmøder</Template>
  <TotalTime>1</TotalTime>
  <Pages>2</Pages>
  <Words>402</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 Larsen</dc:creator>
  <cp:lastModifiedBy>Aksel</cp:lastModifiedBy>
  <cp:revision>2</cp:revision>
  <dcterms:created xsi:type="dcterms:W3CDTF">2012-02-08T15:52:00Z</dcterms:created>
  <dcterms:modified xsi:type="dcterms:W3CDTF">2012-02-08T15:52:00Z</dcterms:modified>
</cp:coreProperties>
</file>