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733C4" w14:textId="21FB72CB" w:rsidR="002413EB" w:rsidRPr="002413EB" w:rsidRDefault="002413EB" w:rsidP="002413EB">
      <w:pPr>
        <w:rPr>
          <w:sz w:val="40"/>
          <w:szCs w:val="40"/>
        </w:rPr>
      </w:pPr>
      <w:r w:rsidRPr="002413EB">
        <w:rPr>
          <w:sz w:val="40"/>
          <w:szCs w:val="40"/>
        </w:rPr>
        <w:t xml:space="preserve">Referat af </w:t>
      </w:r>
      <w:r w:rsidR="00FA32B8">
        <w:rPr>
          <w:sz w:val="40"/>
          <w:szCs w:val="40"/>
        </w:rPr>
        <w:t>Repræsentantskabs</w:t>
      </w:r>
      <w:r w:rsidRPr="002413EB">
        <w:rPr>
          <w:sz w:val="40"/>
          <w:szCs w:val="40"/>
        </w:rPr>
        <w:t xml:space="preserve">møde i </w:t>
      </w:r>
      <w:r w:rsidR="00FA32B8">
        <w:rPr>
          <w:sz w:val="40"/>
          <w:szCs w:val="40"/>
        </w:rPr>
        <w:t>K</w:t>
      </w:r>
      <w:r w:rsidRPr="002413EB">
        <w:rPr>
          <w:sz w:val="40"/>
          <w:szCs w:val="40"/>
        </w:rPr>
        <w:t>VO den 1</w:t>
      </w:r>
      <w:r w:rsidR="00A530C6">
        <w:rPr>
          <w:sz w:val="40"/>
          <w:szCs w:val="40"/>
        </w:rPr>
        <w:t>7</w:t>
      </w:r>
      <w:r w:rsidRPr="002413EB">
        <w:rPr>
          <w:sz w:val="40"/>
          <w:szCs w:val="40"/>
        </w:rPr>
        <w:t>.0</w:t>
      </w:r>
      <w:r w:rsidR="00A530C6">
        <w:rPr>
          <w:sz w:val="40"/>
          <w:szCs w:val="40"/>
        </w:rPr>
        <w:t>6</w:t>
      </w:r>
      <w:r w:rsidRPr="002413EB">
        <w:rPr>
          <w:sz w:val="40"/>
          <w:szCs w:val="40"/>
        </w:rPr>
        <w:t>.20</w:t>
      </w:r>
      <w:r w:rsidR="00A530C6">
        <w:rPr>
          <w:sz w:val="40"/>
          <w:szCs w:val="40"/>
        </w:rPr>
        <w:t>21</w:t>
      </w:r>
      <w:r w:rsidR="00CA7D35" w:rsidRPr="002413EB">
        <w:rPr>
          <w:sz w:val="40"/>
          <w:szCs w:val="40"/>
        </w:rPr>
        <w:t xml:space="preserve"> </w:t>
      </w:r>
    </w:p>
    <w:p w14:paraId="1AC27F2C" w14:textId="29DD4426" w:rsidR="002413EB" w:rsidRPr="002413EB" w:rsidRDefault="002413EB" w:rsidP="002413EB">
      <w:pPr>
        <w:rPr>
          <w:sz w:val="36"/>
          <w:szCs w:val="36"/>
        </w:rPr>
      </w:pPr>
      <w:r w:rsidRPr="002413EB">
        <w:rPr>
          <w:sz w:val="36"/>
          <w:szCs w:val="36"/>
        </w:rPr>
        <w:t xml:space="preserve">Mødet var indkaldt </w:t>
      </w:r>
      <w:r w:rsidR="00FA32B8">
        <w:rPr>
          <w:sz w:val="36"/>
          <w:szCs w:val="36"/>
        </w:rPr>
        <w:t xml:space="preserve">via mail </w:t>
      </w:r>
      <w:r w:rsidRPr="002413EB">
        <w:rPr>
          <w:sz w:val="36"/>
          <w:szCs w:val="36"/>
        </w:rPr>
        <w:t xml:space="preserve">med </w:t>
      </w:r>
      <w:r>
        <w:rPr>
          <w:sz w:val="36"/>
          <w:szCs w:val="36"/>
        </w:rPr>
        <w:t>d</w:t>
      </w:r>
      <w:r w:rsidRPr="002413EB">
        <w:rPr>
          <w:sz w:val="36"/>
          <w:szCs w:val="36"/>
        </w:rPr>
        <w:t>agsorden</w:t>
      </w:r>
    </w:p>
    <w:p w14:paraId="63D5CDD1" w14:textId="50DA958A" w:rsidR="007F3B2F" w:rsidRDefault="00973D88" w:rsidP="007F3B2F">
      <w:pPr>
        <w:rPr>
          <w:sz w:val="28"/>
          <w:szCs w:val="28"/>
        </w:rPr>
      </w:pPr>
      <w:r>
        <w:rPr>
          <w:sz w:val="28"/>
          <w:szCs w:val="28"/>
        </w:rPr>
        <w:t>Tid:</w:t>
      </w:r>
      <w:r>
        <w:rPr>
          <w:sz w:val="28"/>
          <w:szCs w:val="28"/>
        </w:rPr>
        <w:tab/>
      </w:r>
      <w:proofErr w:type="gramStart"/>
      <w:r w:rsidR="00FA32B8">
        <w:rPr>
          <w:sz w:val="28"/>
          <w:szCs w:val="28"/>
        </w:rPr>
        <w:t>T</w:t>
      </w:r>
      <w:r>
        <w:rPr>
          <w:sz w:val="28"/>
          <w:szCs w:val="28"/>
        </w:rPr>
        <w:t>orsdag</w:t>
      </w:r>
      <w:proofErr w:type="gramEnd"/>
      <w:r>
        <w:rPr>
          <w:sz w:val="28"/>
          <w:szCs w:val="28"/>
        </w:rPr>
        <w:t xml:space="preserve"> den 1</w:t>
      </w:r>
      <w:r w:rsidR="00A530C6">
        <w:rPr>
          <w:sz w:val="28"/>
          <w:szCs w:val="28"/>
        </w:rPr>
        <w:t>7</w:t>
      </w:r>
      <w:r w:rsidR="00C31BF5">
        <w:rPr>
          <w:sz w:val="28"/>
          <w:szCs w:val="28"/>
        </w:rPr>
        <w:t xml:space="preserve">. </w:t>
      </w:r>
      <w:r w:rsidR="005B2DBF">
        <w:rPr>
          <w:sz w:val="28"/>
          <w:szCs w:val="28"/>
        </w:rPr>
        <w:t>september</w:t>
      </w:r>
      <w:r>
        <w:rPr>
          <w:sz w:val="28"/>
          <w:szCs w:val="28"/>
        </w:rPr>
        <w:t xml:space="preserve"> 20</w:t>
      </w:r>
      <w:r w:rsidR="00A530C6">
        <w:rPr>
          <w:sz w:val="28"/>
          <w:szCs w:val="28"/>
        </w:rPr>
        <w:t>21</w:t>
      </w:r>
      <w:r w:rsidR="007F3B2F">
        <w:rPr>
          <w:sz w:val="28"/>
          <w:szCs w:val="28"/>
        </w:rPr>
        <w:t xml:space="preserve"> kl. 1</w:t>
      </w:r>
      <w:r w:rsidR="00A530C6">
        <w:rPr>
          <w:sz w:val="28"/>
          <w:szCs w:val="28"/>
        </w:rPr>
        <w:t>7</w:t>
      </w:r>
      <w:r w:rsidR="007F3B2F">
        <w:rPr>
          <w:sz w:val="28"/>
          <w:szCs w:val="28"/>
        </w:rPr>
        <w:t>.30</w:t>
      </w:r>
    </w:p>
    <w:p w14:paraId="1C45A55E" w14:textId="732B7695" w:rsidR="007F3B2F" w:rsidRDefault="00D4422A" w:rsidP="007F3B2F">
      <w:pPr>
        <w:rPr>
          <w:sz w:val="28"/>
          <w:szCs w:val="28"/>
        </w:rPr>
      </w:pPr>
      <w:r>
        <w:rPr>
          <w:sz w:val="28"/>
          <w:szCs w:val="28"/>
        </w:rPr>
        <w:t>Sted:</w:t>
      </w:r>
      <w:r>
        <w:rPr>
          <w:sz w:val="28"/>
          <w:szCs w:val="28"/>
        </w:rPr>
        <w:tab/>
      </w:r>
      <w:r w:rsidR="00A530C6">
        <w:rPr>
          <w:sz w:val="28"/>
          <w:szCs w:val="28"/>
        </w:rPr>
        <w:t xml:space="preserve">Ejby Mølle - </w:t>
      </w:r>
      <w:r>
        <w:rPr>
          <w:sz w:val="28"/>
          <w:szCs w:val="28"/>
        </w:rPr>
        <w:t>Odense</w:t>
      </w:r>
      <w:r w:rsidR="007F3B2F">
        <w:rPr>
          <w:sz w:val="28"/>
          <w:szCs w:val="28"/>
        </w:rPr>
        <w:t>.</w:t>
      </w:r>
    </w:p>
    <w:p w14:paraId="65711C13" w14:textId="105358DE" w:rsidR="00A530C6" w:rsidRDefault="00A530C6" w:rsidP="007F3B2F">
      <w:pPr>
        <w:rPr>
          <w:sz w:val="28"/>
          <w:szCs w:val="28"/>
        </w:rPr>
      </w:pPr>
      <w:r>
        <w:rPr>
          <w:sz w:val="28"/>
          <w:szCs w:val="28"/>
        </w:rPr>
        <w:t>Mødet startede med smørrebrød, hvorefter der var orientering fra Odense Kommune.</w:t>
      </w:r>
    </w:p>
    <w:p w14:paraId="6884F5D1" w14:textId="16393B57" w:rsidR="00A530C6" w:rsidRDefault="00A530C6" w:rsidP="007F3B2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BNBO`er</w:t>
      </w:r>
      <w:proofErr w:type="spellEnd"/>
      <w:r>
        <w:rPr>
          <w:sz w:val="28"/>
          <w:szCs w:val="28"/>
        </w:rPr>
        <w:t xml:space="preserve"> status ved Birgitte Larsen – Indlæg modtaget.</w:t>
      </w:r>
    </w:p>
    <w:p w14:paraId="624ED275" w14:textId="263364BB" w:rsidR="00A530C6" w:rsidRDefault="00A530C6" w:rsidP="00A530C6">
      <w:pPr>
        <w:ind w:left="1304"/>
        <w:rPr>
          <w:sz w:val="28"/>
          <w:szCs w:val="28"/>
        </w:rPr>
      </w:pPr>
      <w:r w:rsidRPr="00A530C6">
        <w:rPr>
          <w:sz w:val="28"/>
          <w:szCs w:val="28"/>
        </w:rPr>
        <w:t>Ny drikkevands bekendtgørelse samt status for pesticidfund, mm.                                  ved Richard Jensen</w:t>
      </w:r>
      <w:r>
        <w:rPr>
          <w:sz w:val="28"/>
          <w:szCs w:val="28"/>
        </w:rPr>
        <w:t xml:space="preserve"> -</w:t>
      </w:r>
      <w:r w:rsidRPr="00A530C6">
        <w:rPr>
          <w:sz w:val="28"/>
          <w:szCs w:val="28"/>
        </w:rPr>
        <w:t xml:space="preserve"> Odense Kommune Landbrug og Natur</w:t>
      </w:r>
      <w:r>
        <w:rPr>
          <w:sz w:val="28"/>
          <w:szCs w:val="28"/>
        </w:rPr>
        <w:t xml:space="preserve"> – indlæg modtaget.</w:t>
      </w:r>
    </w:p>
    <w:p w14:paraId="1BE94E5C" w14:textId="77777777" w:rsidR="00B51066" w:rsidRPr="00B51066" w:rsidRDefault="00B51066" w:rsidP="00B51066">
      <w:pPr>
        <w:rPr>
          <w:b/>
          <w:bCs/>
          <w:sz w:val="28"/>
          <w:szCs w:val="28"/>
        </w:rPr>
      </w:pPr>
      <w:r w:rsidRPr="00B51066">
        <w:rPr>
          <w:b/>
          <w:bCs/>
          <w:sz w:val="28"/>
          <w:szCs w:val="28"/>
        </w:rPr>
        <w:t>Dagsorden ved ordinært repræsentantskabsmøde:</w:t>
      </w:r>
    </w:p>
    <w:p w14:paraId="606FD5BE" w14:textId="77777777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51066">
        <w:rPr>
          <w:sz w:val="28"/>
          <w:szCs w:val="28"/>
        </w:rPr>
        <w:t>Valg af dirigent.</w:t>
      </w:r>
    </w:p>
    <w:p w14:paraId="3D67CE50" w14:textId="77777777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51066">
        <w:rPr>
          <w:sz w:val="28"/>
          <w:szCs w:val="28"/>
        </w:rPr>
        <w:t xml:space="preserve">Bestyrelsens beretning. </w:t>
      </w:r>
    </w:p>
    <w:p w14:paraId="5262A94E" w14:textId="77777777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51066">
        <w:rPr>
          <w:sz w:val="28"/>
          <w:szCs w:val="28"/>
        </w:rPr>
        <w:t xml:space="preserve">Det reviderede regnskab forelægges til godkendelse. </w:t>
      </w:r>
    </w:p>
    <w:p w14:paraId="2E05F1CD" w14:textId="77777777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bookmarkStart w:id="0" w:name="_Hlk74905464"/>
      <w:r w:rsidRPr="00B51066">
        <w:rPr>
          <w:sz w:val="28"/>
          <w:szCs w:val="28"/>
        </w:rPr>
        <w:t>Budget og kontingent for det/de kommende år forelægges til godkendelse.</w:t>
      </w:r>
    </w:p>
    <w:bookmarkEnd w:id="0"/>
    <w:p w14:paraId="3519FE7E" w14:textId="77777777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51066">
        <w:rPr>
          <w:sz w:val="28"/>
          <w:szCs w:val="28"/>
        </w:rPr>
        <w:t>Behandling af indkomne forslag. (Ingen indkomne forslag)</w:t>
      </w:r>
    </w:p>
    <w:p w14:paraId="41450A61" w14:textId="77777777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bookmarkStart w:id="1" w:name="_Hlk74905819"/>
      <w:r w:rsidRPr="00B51066">
        <w:rPr>
          <w:sz w:val="28"/>
          <w:szCs w:val="28"/>
        </w:rPr>
        <w:t>Valg af medlemmer og suppleant til bestyrelsen</w:t>
      </w:r>
      <w:bookmarkEnd w:id="1"/>
      <w:proofErr w:type="gramStart"/>
      <w:r w:rsidRPr="00B51066">
        <w:rPr>
          <w:sz w:val="28"/>
          <w:szCs w:val="28"/>
        </w:rPr>
        <w:t>. .</w:t>
      </w:r>
      <w:proofErr w:type="gramEnd"/>
      <w:r w:rsidRPr="00B51066">
        <w:rPr>
          <w:sz w:val="28"/>
          <w:szCs w:val="28"/>
        </w:rPr>
        <w:t xml:space="preserve"> (Claus Orthmann Andersen, Henrik Uhd Markussen og Henning Jensen, er på valg)</w:t>
      </w:r>
    </w:p>
    <w:p w14:paraId="10AC0694" w14:textId="62F8B4EE" w:rsidR="00B51066" w:rsidRP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51066">
        <w:rPr>
          <w:sz w:val="28"/>
          <w:szCs w:val="28"/>
        </w:rPr>
        <w:t>Valg af revisor og revisor suppleant.</w:t>
      </w:r>
    </w:p>
    <w:p w14:paraId="1CAC2996" w14:textId="021D3186" w:rsidR="00B51066" w:rsidRDefault="00B51066" w:rsidP="00B51066">
      <w:pPr>
        <w:pStyle w:val="Listeafsnit"/>
        <w:numPr>
          <w:ilvl w:val="0"/>
          <w:numId w:val="5"/>
        </w:numPr>
        <w:rPr>
          <w:sz w:val="28"/>
          <w:szCs w:val="28"/>
        </w:rPr>
      </w:pPr>
      <w:r w:rsidRPr="00B51066">
        <w:rPr>
          <w:sz w:val="28"/>
          <w:szCs w:val="28"/>
        </w:rPr>
        <w:t>Eventuelt</w:t>
      </w:r>
    </w:p>
    <w:p w14:paraId="35019BAD" w14:textId="19BE05F5" w:rsidR="00B51066" w:rsidRDefault="00B51066" w:rsidP="00B51066">
      <w:pPr>
        <w:pStyle w:val="Listeafsnit"/>
        <w:rPr>
          <w:sz w:val="28"/>
          <w:szCs w:val="28"/>
        </w:rPr>
      </w:pPr>
    </w:p>
    <w:p w14:paraId="29F744C6" w14:textId="0E161F53" w:rsidR="00B51066" w:rsidRDefault="00B51066" w:rsidP="00B51066">
      <w:pPr>
        <w:pStyle w:val="Listeafsnit"/>
        <w:rPr>
          <w:sz w:val="28"/>
          <w:szCs w:val="28"/>
        </w:rPr>
      </w:pPr>
    </w:p>
    <w:p w14:paraId="01BC59E5" w14:textId="31D15626" w:rsidR="00B51066" w:rsidRDefault="00B51066" w:rsidP="00B51066">
      <w:pPr>
        <w:pStyle w:val="Listeafsnit"/>
        <w:rPr>
          <w:sz w:val="28"/>
          <w:szCs w:val="28"/>
        </w:rPr>
      </w:pPr>
    </w:p>
    <w:p w14:paraId="46E2ACE0" w14:textId="010ED948" w:rsidR="00B51066" w:rsidRDefault="00B51066" w:rsidP="00B51066">
      <w:pPr>
        <w:pStyle w:val="Listeafsnit"/>
        <w:rPr>
          <w:sz w:val="28"/>
          <w:szCs w:val="28"/>
        </w:rPr>
      </w:pPr>
    </w:p>
    <w:p w14:paraId="31B252B5" w14:textId="77777777" w:rsidR="00B51066" w:rsidRPr="00B51066" w:rsidRDefault="00B51066" w:rsidP="00B51066">
      <w:pPr>
        <w:pStyle w:val="Listeafsnit"/>
        <w:rPr>
          <w:sz w:val="28"/>
          <w:szCs w:val="28"/>
        </w:rPr>
      </w:pPr>
    </w:p>
    <w:p w14:paraId="00410782" w14:textId="7EA673ED" w:rsidR="002413EB" w:rsidRDefault="00B51066" w:rsidP="002413EB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Valg af dirigent</w:t>
      </w:r>
    </w:p>
    <w:p w14:paraId="4769B3D8" w14:textId="1E5C4714" w:rsidR="002413EB" w:rsidRDefault="00B51066" w:rsidP="002413E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Aksel Snerling – Søhus VV blev valgt</w:t>
      </w:r>
    </w:p>
    <w:p w14:paraId="2B35817C" w14:textId="77777777" w:rsidR="004346CB" w:rsidRPr="002413EB" w:rsidRDefault="004346CB" w:rsidP="002413EB">
      <w:pPr>
        <w:pStyle w:val="Listeafsnit"/>
        <w:rPr>
          <w:sz w:val="28"/>
          <w:szCs w:val="28"/>
        </w:rPr>
      </w:pPr>
    </w:p>
    <w:p w14:paraId="59C9BA4D" w14:textId="29988864" w:rsidR="002413EB" w:rsidRDefault="00B51066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Bestyrelsens beretning</w:t>
      </w:r>
    </w:p>
    <w:p w14:paraId="537206A2" w14:textId="0C38548E" w:rsidR="004346CB" w:rsidRDefault="00B51066" w:rsidP="004346CB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Formand Henning Jensen fremlagde beretning</w:t>
      </w:r>
    </w:p>
    <w:p w14:paraId="6810892D" w14:textId="40B81E4F" w:rsidR="00B51066" w:rsidRDefault="00B51066" w:rsidP="004346CB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 xml:space="preserve">Dette </w:t>
      </w:r>
      <w:proofErr w:type="gramStart"/>
      <w:r w:rsidRPr="00B51066">
        <w:rPr>
          <w:sz w:val="28"/>
          <w:szCs w:val="28"/>
        </w:rPr>
        <w:t>KVO repræsentantskabsmøde</w:t>
      </w:r>
      <w:proofErr w:type="gramEnd"/>
      <w:r w:rsidRPr="00B51066">
        <w:rPr>
          <w:sz w:val="28"/>
          <w:szCs w:val="28"/>
        </w:rPr>
        <w:t xml:space="preserve"> er det 19. ordinære siden stiftelsen i 2001. Vi har i denne periode afholdt 4 bestyrelsesmøder siden sidste ordinære repræsentantskabsmøde.</w:t>
      </w:r>
    </w:p>
    <w:p w14:paraId="1A129EDC" w14:textId="45475668" w:rsidR="00B51066" w:rsidRPr="00B51066" w:rsidRDefault="00B51066" w:rsidP="00B5106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</w:t>
      </w:r>
      <w:r w:rsidRPr="00B51066">
        <w:rPr>
          <w:sz w:val="28"/>
          <w:szCs w:val="28"/>
        </w:rPr>
        <w:t xml:space="preserve">estyrelsen </w:t>
      </w:r>
      <w:r>
        <w:rPr>
          <w:sz w:val="28"/>
          <w:szCs w:val="28"/>
        </w:rPr>
        <w:t xml:space="preserve">konstituerede sig </w:t>
      </w:r>
      <w:r w:rsidRPr="00B51066">
        <w:rPr>
          <w:sz w:val="28"/>
          <w:szCs w:val="28"/>
        </w:rPr>
        <w:t>s</w:t>
      </w:r>
      <w:r>
        <w:rPr>
          <w:sz w:val="28"/>
          <w:szCs w:val="28"/>
        </w:rPr>
        <w:t>åledes</w:t>
      </w:r>
      <w:r w:rsidRPr="00B51066">
        <w:rPr>
          <w:sz w:val="28"/>
          <w:szCs w:val="28"/>
        </w:rPr>
        <w:t>:</w:t>
      </w:r>
      <w:r w:rsidRPr="00B51066">
        <w:rPr>
          <w:sz w:val="28"/>
          <w:szCs w:val="28"/>
        </w:rPr>
        <w:tab/>
      </w:r>
    </w:p>
    <w:p w14:paraId="5FE85338" w14:textId="5CCAA587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Formand:</w:t>
      </w:r>
      <w:r w:rsidRPr="00B51066">
        <w:rPr>
          <w:sz w:val="28"/>
          <w:szCs w:val="28"/>
        </w:rPr>
        <w:tab/>
        <w:t>Henning Jensen, Næsby Vandværk.</w:t>
      </w:r>
    </w:p>
    <w:p w14:paraId="6ECD7391" w14:textId="77777777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Næstformand.:</w:t>
      </w:r>
      <w:r w:rsidRPr="00B51066">
        <w:rPr>
          <w:sz w:val="28"/>
          <w:szCs w:val="28"/>
        </w:rPr>
        <w:tab/>
        <w:t>Claus Orthmann Andersen.</w:t>
      </w:r>
    </w:p>
    <w:p w14:paraId="16AD1CF0" w14:textId="653D0C66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Kasserer:</w:t>
      </w:r>
      <w:r w:rsidRPr="00B51066">
        <w:rPr>
          <w:sz w:val="28"/>
          <w:szCs w:val="28"/>
        </w:rPr>
        <w:tab/>
        <w:t>Henrik Uhd Markussen, VCS.</w:t>
      </w:r>
    </w:p>
    <w:p w14:paraId="34482DB3" w14:textId="77777777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Best. Medlem.:</w:t>
      </w:r>
      <w:r w:rsidRPr="00B51066">
        <w:rPr>
          <w:sz w:val="28"/>
          <w:szCs w:val="28"/>
        </w:rPr>
        <w:tab/>
        <w:t xml:space="preserve">Tage Rasmussen, Brændekilde Vandværk </w:t>
      </w:r>
    </w:p>
    <w:p w14:paraId="726FA3F3" w14:textId="27A201CF" w:rsid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Sekretær.:</w:t>
      </w:r>
      <w:r w:rsidRPr="00B51066">
        <w:rPr>
          <w:sz w:val="28"/>
          <w:szCs w:val="28"/>
        </w:rPr>
        <w:tab/>
        <w:t>Niels Andersen, Allesø Vandværk.</w:t>
      </w:r>
    </w:p>
    <w:p w14:paraId="738117F4" w14:textId="77777777" w:rsidR="00FA32B8" w:rsidRDefault="00FA32B8" w:rsidP="00B51066">
      <w:pPr>
        <w:pStyle w:val="Listeafsnit"/>
        <w:rPr>
          <w:sz w:val="28"/>
          <w:szCs w:val="28"/>
        </w:rPr>
      </w:pPr>
    </w:p>
    <w:p w14:paraId="41F6B257" w14:textId="39EDD13E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Regulativ for Vandværker i Odense Kommune</w:t>
      </w:r>
      <w:r w:rsidR="00754161">
        <w:rPr>
          <w:sz w:val="28"/>
          <w:szCs w:val="28"/>
        </w:rPr>
        <w:t xml:space="preserve"> afventer klagesag.</w:t>
      </w:r>
    </w:p>
    <w:p w14:paraId="078F265B" w14:textId="32D7DA03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Beredskabsplan</w:t>
      </w:r>
      <w:r w:rsidR="00754161">
        <w:rPr>
          <w:sz w:val="28"/>
          <w:szCs w:val="28"/>
        </w:rPr>
        <w:t xml:space="preserve"> er blevet opdateret.</w:t>
      </w:r>
      <w:r w:rsidRPr="00B51066">
        <w:rPr>
          <w:sz w:val="28"/>
          <w:szCs w:val="28"/>
        </w:rPr>
        <w:t xml:space="preserve"> </w:t>
      </w:r>
    </w:p>
    <w:p w14:paraId="615C1132" w14:textId="49614BC7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Brandhane status beredskab Fyn</w:t>
      </w:r>
      <w:r w:rsidR="00754161">
        <w:rPr>
          <w:sz w:val="28"/>
          <w:szCs w:val="28"/>
        </w:rPr>
        <w:t xml:space="preserve"> – Beredskabet er langt bagud med at registrere brandhaner som de ønsker i fremtiden, øvrige skal nedlægges over en årrække, men indtil da skal disse serviceres. Der ligger et forslag om at vandværkerne selv servicerer dem hvert 2 år for 175,- </w:t>
      </w:r>
      <w:proofErr w:type="spellStart"/>
      <w:r w:rsidR="00754161">
        <w:rPr>
          <w:sz w:val="28"/>
          <w:szCs w:val="28"/>
        </w:rPr>
        <w:t>kr</w:t>
      </w:r>
      <w:proofErr w:type="spellEnd"/>
      <w:r w:rsidR="00754161">
        <w:rPr>
          <w:sz w:val="28"/>
          <w:szCs w:val="28"/>
        </w:rPr>
        <w:t>/stk.</w:t>
      </w:r>
    </w:p>
    <w:p w14:paraId="240CA1ED" w14:textId="0C1E86A6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Ny LER-lov (LER 2.0) trådte i kraft 1. juli 2019</w:t>
      </w:r>
      <w:r w:rsidR="00754161">
        <w:rPr>
          <w:sz w:val="28"/>
          <w:szCs w:val="28"/>
        </w:rPr>
        <w:t xml:space="preserve">, så hvis </w:t>
      </w:r>
      <w:proofErr w:type="gramStart"/>
      <w:r w:rsidR="00754161">
        <w:rPr>
          <w:sz w:val="28"/>
          <w:szCs w:val="28"/>
        </w:rPr>
        <w:t>i</w:t>
      </w:r>
      <w:proofErr w:type="gramEnd"/>
      <w:r w:rsidR="00754161">
        <w:rPr>
          <w:sz w:val="28"/>
          <w:szCs w:val="28"/>
        </w:rPr>
        <w:t xml:space="preserve"> mangler registrering eller opdatering, så er det vigtigt at få det gjort hurtigt.</w:t>
      </w:r>
    </w:p>
    <w:p w14:paraId="68C56174" w14:textId="675920A6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Fremtidige projekter i KVO</w:t>
      </w:r>
      <w:r w:rsidR="00754161">
        <w:rPr>
          <w:sz w:val="28"/>
          <w:szCs w:val="28"/>
        </w:rPr>
        <w:t xml:space="preserve"> er afslutning af aftale med </w:t>
      </w:r>
      <w:proofErr w:type="spellStart"/>
      <w:r w:rsidR="00754161">
        <w:rPr>
          <w:sz w:val="28"/>
          <w:szCs w:val="28"/>
        </w:rPr>
        <w:t>Beredsb</w:t>
      </w:r>
      <w:proofErr w:type="spellEnd"/>
      <w:r w:rsidR="00754161">
        <w:rPr>
          <w:sz w:val="28"/>
          <w:szCs w:val="28"/>
        </w:rPr>
        <w:t xml:space="preserve"> Fyn og opdatering af regulativ – yderligere ønsker modtages gerne.</w:t>
      </w:r>
    </w:p>
    <w:p w14:paraId="407EB4E4" w14:textId="1F51C9B0" w:rsidR="00B51066" w:rsidRP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Hjemmeside: kvodense.dk</w:t>
      </w:r>
      <w:r w:rsidR="00754161">
        <w:rPr>
          <w:sz w:val="28"/>
          <w:szCs w:val="28"/>
        </w:rPr>
        <w:t xml:space="preserve"> opdateres af Aksel Snerling – Stor tak og ros for det.</w:t>
      </w:r>
    </w:p>
    <w:p w14:paraId="0D2C2AA9" w14:textId="7A30EF89" w:rsidR="00B51066" w:rsidRDefault="00B51066" w:rsidP="00B51066">
      <w:pPr>
        <w:pStyle w:val="Listeafsnit"/>
        <w:rPr>
          <w:sz w:val="28"/>
          <w:szCs w:val="28"/>
        </w:rPr>
      </w:pPr>
      <w:r w:rsidRPr="00B51066">
        <w:rPr>
          <w:sz w:val="28"/>
          <w:szCs w:val="28"/>
        </w:rPr>
        <w:t>Vandværker</w:t>
      </w:r>
      <w:r w:rsidR="00754161">
        <w:rPr>
          <w:sz w:val="28"/>
          <w:szCs w:val="28"/>
        </w:rPr>
        <w:t xml:space="preserve"> – Lindved VV er overgået til VCS.</w:t>
      </w:r>
    </w:p>
    <w:p w14:paraId="676F11AB" w14:textId="77777777" w:rsidR="00754161" w:rsidRPr="00754161" w:rsidRDefault="00754161" w:rsidP="00754161">
      <w:pPr>
        <w:pStyle w:val="Listeafsnit"/>
        <w:rPr>
          <w:sz w:val="28"/>
          <w:szCs w:val="28"/>
        </w:rPr>
      </w:pPr>
      <w:r w:rsidRPr="00754161">
        <w:rPr>
          <w:sz w:val="28"/>
          <w:szCs w:val="28"/>
        </w:rPr>
        <w:t xml:space="preserve">Tak til de 3 repræsentanter fra Odense Kommune, Eva Fischer Nielsen, Richard Jensen og Birgitte Larsen for godt samarbejde gennem året. </w:t>
      </w:r>
    </w:p>
    <w:p w14:paraId="04CA031D" w14:textId="7A420A9D" w:rsidR="00754161" w:rsidRDefault="00754161" w:rsidP="00754161">
      <w:pPr>
        <w:pStyle w:val="Listeafsnit"/>
        <w:rPr>
          <w:sz w:val="28"/>
          <w:szCs w:val="28"/>
        </w:rPr>
      </w:pPr>
      <w:r w:rsidRPr="00754161">
        <w:rPr>
          <w:sz w:val="28"/>
          <w:szCs w:val="28"/>
        </w:rPr>
        <w:t>Til sidst vil jeg takke bestyrelsen og også medlemmerne for godt samarbejde gennem året.</w:t>
      </w:r>
    </w:p>
    <w:p w14:paraId="529E286A" w14:textId="3A80E314" w:rsidR="007D310E" w:rsidRDefault="007D310E" w:rsidP="00754161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Beretningen blev godkendt.</w:t>
      </w:r>
    </w:p>
    <w:p w14:paraId="7D943E6B" w14:textId="3B2B8C01" w:rsidR="00FA32B8" w:rsidRDefault="00FA32B8" w:rsidP="00754161">
      <w:pPr>
        <w:pStyle w:val="Listeafsnit"/>
        <w:rPr>
          <w:sz w:val="28"/>
          <w:szCs w:val="28"/>
        </w:rPr>
      </w:pPr>
    </w:p>
    <w:p w14:paraId="10A6C308" w14:textId="6894B404" w:rsidR="00FA32B8" w:rsidRDefault="00FA32B8" w:rsidP="00754161">
      <w:pPr>
        <w:pStyle w:val="Listeafsnit"/>
        <w:rPr>
          <w:sz w:val="28"/>
          <w:szCs w:val="28"/>
        </w:rPr>
      </w:pPr>
    </w:p>
    <w:p w14:paraId="2BCADA71" w14:textId="77777777" w:rsidR="00FA32B8" w:rsidRPr="004346CB" w:rsidRDefault="00FA32B8" w:rsidP="00754161">
      <w:pPr>
        <w:pStyle w:val="Listeafsnit"/>
        <w:rPr>
          <w:sz w:val="28"/>
          <w:szCs w:val="28"/>
        </w:rPr>
      </w:pPr>
    </w:p>
    <w:p w14:paraId="2AFCFF08" w14:textId="732029C3" w:rsidR="002413EB" w:rsidRDefault="00754161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Det reviderede regnskab forelægges til godkendelse</w:t>
      </w:r>
    </w:p>
    <w:p w14:paraId="7E96E74A" w14:textId="28AE187A" w:rsidR="007D310E" w:rsidRDefault="00754161" w:rsidP="00901F0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Regnskabet blev godkendt</w:t>
      </w:r>
      <w:r w:rsidR="007D310E">
        <w:rPr>
          <w:sz w:val="28"/>
          <w:szCs w:val="28"/>
        </w:rPr>
        <w:t xml:space="preserve">. </w:t>
      </w:r>
      <w:r w:rsidR="007D310E">
        <w:rPr>
          <w:noProof/>
        </w:rPr>
        <w:drawing>
          <wp:inline distT="0" distB="0" distL="0" distR="0" wp14:anchorId="22B3B3BD" wp14:editId="1B8EE0A6">
            <wp:extent cx="6120130" cy="3442335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09CB7" w14:textId="56F72950" w:rsidR="002413EB" w:rsidRPr="007D310E" w:rsidRDefault="007D310E" w:rsidP="00FD59E8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7D310E">
        <w:rPr>
          <w:b/>
          <w:bCs/>
          <w:sz w:val="28"/>
          <w:szCs w:val="28"/>
        </w:rPr>
        <w:t>Budget og kontingent for det/de kommende år forelægges til godkendelse.</w:t>
      </w:r>
    </w:p>
    <w:p w14:paraId="4FB4D7C3" w14:textId="08850FF5" w:rsidR="009256A6" w:rsidRPr="009256A6" w:rsidRDefault="007D310E" w:rsidP="009256A6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Der forventes kun omkostninger til 2 møder og 1 repræsentantskabsmøde på samlet ca. </w:t>
      </w:r>
      <w:proofErr w:type="gramStart"/>
      <w:r>
        <w:rPr>
          <w:sz w:val="28"/>
          <w:szCs w:val="28"/>
        </w:rPr>
        <w:t>4.500,-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</w:t>
      </w:r>
      <w:proofErr w:type="spellEnd"/>
      <w:r>
        <w:rPr>
          <w:sz w:val="28"/>
          <w:szCs w:val="28"/>
        </w:rPr>
        <w:t xml:space="preserve"> og </w:t>
      </w:r>
      <w:r w:rsidRPr="007D310E">
        <w:rPr>
          <w:sz w:val="28"/>
          <w:szCs w:val="28"/>
        </w:rPr>
        <w:t xml:space="preserve">Der </w:t>
      </w:r>
      <w:r>
        <w:rPr>
          <w:sz w:val="28"/>
          <w:szCs w:val="28"/>
        </w:rPr>
        <w:t xml:space="preserve">er derfor ikke behov for </w:t>
      </w:r>
      <w:r w:rsidRPr="007D310E">
        <w:rPr>
          <w:sz w:val="28"/>
          <w:szCs w:val="28"/>
        </w:rPr>
        <w:t>opkræv</w:t>
      </w:r>
      <w:r>
        <w:rPr>
          <w:sz w:val="28"/>
          <w:szCs w:val="28"/>
        </w:rPr>
        <w:t xml:space="preserve">ning af </w:t>
      </w:r>
      <w:r w:rsidRPr="007D31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</w:t>
      </w:r>
      <w:r w:rsidRPr="007D310E">
        <w:rPr>
          <w:sz w:val="28"/>
          <w:szCs w:val="28"/>
        </w:rPr>
        <w:t>ontin</w:t>
      </w:r>
      <w:r>
        <w:rPr>
          <w:sz w:val="28"/>
          <w:szCs w:val="28"/>
        </w:rPr>
        <w:t>-</w:t>
      </w:r>
      <w:r w:rsidRPr="007D310E">
        <w:rPr>
          <w:sz w:val="28"/>
          <w:szCs w:val="28"/>
        </w:rPr>
        <w:t>gent</w:t>
      </w:r>
      <w:proofErr w:type="spellEnd"/>
      <w:r w:rsidRPr="007D310E">
        <w:rPr>
          <w:sz w:val="28"/>
          <w:szCs w:val="28"/>
        </w:rPr>
        <w:t xml:space="preserve"> i 2021.</w:t>
      </w:r>
    </w:p>
    <w:p w14:paraId="43ED73C6" w14:textId="77777777" w:rsidR="009256A6" w:rsidRPr="009256A6" w:rsidRDefault="009256A6" w:rsidP="009256A6">
      <w:pPr>
        <w:pStyle w:val="Listeafsnit"/>
        <w:rPr>
          <w:b/>
          <w:bCs/>
          <w:sz w:val="28"/>
          <w:szCs w:val="28"/>
        </w:rPr>
      </w:pPr>
    </w:p>
    <w:p w14:paraId="4C18E4E8" w14:textId="26BED7D4" w:rsidR="002413EB" w:rsidRPr="007D310E" w:rsidRDefault="007D310E" w:rsidP="00BB3FD9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7D310E">
        <w:rPr>
          <w:b/>
          <w:bCs/>
          <w:sz w:val="28"/>
          <w:szCs w:val="28"/>
        </w:rPr>
        <w:t>Behandling af indkomne forslag.</w:t>
      </w:r>
    </w:p>
    <w:p w14:paraId="575D71DF" w14:textId="160822BA" w:rsidR="00A67135" w:rsidRDefault="007D310E" w:rsidP="00A67135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>Ingen indkomne forslag</w:t>
      </w:r>
      <w:r w:rsidR="00A67135">
        <w:rPr>
          <w:sz w:val="28"/>
          <w:szCs w:val="28"/>
        </w:rPr>
        <w:t>.</w:t>
      </w:r>
    </w:p>
    <w:p w14:paraId="512908D8" w14:textId="77777777" w:rsidR="007D310E" w:rsidRDefault="007D310E" w:rsidP="00A67135">
      <w:pPr>
        <w:pStyle w:val="Listeafsnit"/>
        <w:rPr>
          <w:sz w:val="28"/>
          <w:szCs w:val="28"/>
        </w:rPr>
      </w:pPr>
    </w:p>
    <w:p w14:paraId="72127C9C" w14:textId="7E841001" w:rsidR="002413EB" w:rsidRDefault="007D310E" w:rsidP="002413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7D310E">
        <w:rPr>
          <w:b/>
          <w:bCs/>
          <w:sz w:val="28"/>
          <w:szCs w:val="28"/>
        </w:rPr>
        <w:t>Valg af medlemmer og suppleant til bestyrelsen</w:t>
      </w:r>
      <w:r w:rsidR="002413EB" w:rsidRPr="00A67135">
        <w:rPr>
          <w:b/>
          <w:bCs/>
          <w:sz w:val="28"/>
          <w:szCs w:val="28"/>
        </w:rPr>
        <w:t>.</w:t>
      </w:r>
    </w:p>
    <w:p w14:paraId="4EDEA2C3" w14:textId="4DA5C5C5" w:rsidR="00CE05F9" w:rsidRDefault="007D310E" w:rsidP="00A67135">
      <w:pPr>
        <w:pStyle w:val="Listeafsnit"/>
        <w:rPr>
          <w:sz w:val="28"/>
          <w:szCs w:val="28"/>
        </w:rPr>
      </w:pPr>
      <w:r w:rsidRPr="007D310E">
        <w:rPr>
          <w:sz w:val="28"/>
          <w:szCs w:val="28"/>
        </w:rPr>
        <w:t>Claus Orthmann Andersen, Henrik Uhd Markussen og Henning Jensen</w:t>
      </w:r>
      <w:r>
        <w:rPr>
          <w:sz w:val="28"/>
          <w:szCs w:val="28"/>
        </w:rPr>
        <w:t xml:space="preserve"> modtog alle genvalg til bestyrelsen.</w:t>
      </w:r>
    </w:p>
    <w:p w14:paraId="2AF51F8F" w14:textId="77777777" w:rsidR="004D77DF" w:rsidRDefault="004D77DF" w:rsidP="004D77DF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t xml:space="preserve">Suppleant: </w:t>
      </w:r>
      <w:r w:rsidRPr="004D77DF">
        <w:rPr>
          <w:sz w:val="28"/>
          <w:szCs w:val="28"/>
        </w:rPr>
        <w:t>Mogens Schlotfeldt</w:t>
      </w:r>
      <w:r>
        <w:rPr>
          <w:sz w:val="28"/>
          <w:szCs w:val="28"/>
        </w:rPr>
        <w:t>, Bellinge Vandforsyning.</w:t>
      </w:r>
    </w:p>
    <w:p w14:paraId="6BA0FCEB" w14:textId="18C885EC" w:rsidR="004D77DF" w:rsidRDefault="004D77DF" w:rsidP="00A67135">
      <w:pPr>
        <w:pStyle w:val="Listeafsnit"/>
        <w:rPr>
          <w:sz w:val="28"/>
          <w:szCs w:val="28"/>
        </w:rPr>
      </w:pPr>
    </w:p>
    <w:p w14:paraId="0BFF96B8" w14:textId="77777777" w:rsidR="007D310E" w:rsidRDefault="007D310E" w:rsidP="00A67135">
      <w:pPr>
        <w:pStyle w:val="Listeafsnit"/>
        <w:rPr>
          <w:sz w:val="28"/>
          <w:szCs w:val="28"/>
        </w:rPr>
      </w:pPr>
    </w:p>
    <w:p w14:paraId="4A434ED4" w14:textId="07964AB3" w:rsidR="002413EB" w:rsidRPr="007D310E" w:rsidRDefault="007D310E" w:rsidP="007E3D0C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7D310E">
        <w:rPr>
          <w:b/>
          <w:bCs/>
          <w:sz w:val="28"/>
          <w:szCs w:val="28"/>
        </w:rPr>
        <w:t>Valg af revisor og revisor suppleant.</w:t>
      </w:r>
    </w:p>
    <w:p w14:paraId="6BD43249" w14:textId="13A50701" w:rsidR="00FA32B8" w:rsidRPr="00FA32B8" w:rsidRDefault="00FA32B8" w:rsidP="00FA32B8">
      <w:pPr>
        <w:pStyle w:val="Listeafsnit"/>
        <w:rPr>
          <w:sz w:val="28"/>
          <w:szCs w:val="28"/>
        </w:rPr>
      </w:pPr>
      <w:r w:rsidRPr="00FA32B8">
        <w:rPr>
          <w:sz w:val="28"/>
          <w:szCs w:val="28"/>
        </w:rPr>
        <w:t>Revisor:</w:t>
      </w:r>
      <w:r>
        <w:rPr>
          <w:sz w:val="28"/>
          <w:szCs w:val="28"/>
        </w:rPr>
        <w:t xml:space="preserve"> </w:t>
      </w:r>
      <w:r w:rsidRPr="00FA32B8">
        <w:rPr>
          <w:sz w:val="28"/>
          <w:szCs w:val="28"/>
        </w:rPr>
        <w:t>Aksel Snerling, Søhus Vandværk</w:t>
      </w:r>
    </w:p>
    <w:p w14:paraId="34A8EBA3" w14:textId="26E1AEB7" w:rsidR="00192550" w:rsidRDefault="00FA32B8" w:rsidP="00FA32B8">
      <w:pPr>
        <w:pStyle w:val="Listeafsnit"/>
        <w:rPr>
          <w:sz w:val="28"/>
          <w:szCs w:val="28"/>
        </w:rPr>
      </w:pPr>
      <w:r w:rsidRPr="00FA32B8">
        <w:rPr>
          <w:sz w:val="28"/>
          <w:szCs w:val="28"/>
        </w:rPr>
        <w:t>Revisor suppleant: Bo Jespersen, Fangel Vandværk</w:t>
      </w:r>
    </w:p>
    <w:p w14:paraId="2A60F1B9" w14:textId="7E21E47C" w:rsidR="00CE05F9" w:rsidRDefault="00FA32B8" w:rsidP="00CE05F9">
      <w:pPr>
        <w:pStyle w:val="Listeafsnit"/>
        <w:rPr>
          <w:sz w:val="28"/>
          <w:szCs w:val="28"/>
        </w:rPr>
      </w:pPr>
      <w:r>
        <w:rPr>
          <w:sz w:val="28"/>
          <w:szCs w:val="28"/>
        </w:rPr>
        <w:lastRenderedPageBreak/>
        <w:t>Begge blev genvalgt.</w:t>
      </w:r>
    </w:p>
    <w:p w14:paraId="2C0A573E" w14:textId="77777777" w:rsidR="00E75BF6" w:rsidRDefault="00E75BF6" w:rsidP="00CE05F9">
      <w:pPr>
        <w:pStyle w:val="Listeafsnit"/>
        <w:rPr>
          <w:sz w:val="28"/>
          <w:szCs w:val="28"/>
        </w:rPr>
      </w:pPr>
    </w:p>
    <w:p w14:paraId="4EB2D1CC" w14:textId="77777777" w:rsidR="00E75BF6" w:rsidRDefault="002413EB" w:rsidP="00F6492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E75BF6">
        <w:rPr>
          <w:sz w:val="28"/>
          <w:szCs w:val="28"/>
        </w:rPr>
        <w:t xml:space="preserve"> </w:t>
      </w:r>
      <w:r w:rsidRPr="00E75BF6">
        <w:rPr>
          <w:b/>
          <w:bCs/>
          <w:sz w:val="28"/>
          <w:szCs w:val="28"/>
        </w:rPr>
        <w:t>Eventuelt.</w:t>
      </w:r>
    </w:p>
    <w:p w14:paraId="0235421C" w14:textId="1D2ACB5A" w:rsidR="00192550" w:rsidRPr="00E75BF6" w:rsidRDefault="00FA32B8" w:rsidP="00E75BF6">
      <w:pPr>
        <w:pStyle w:val="Listeafsnit"/>
        <w:rPr>
          <w:b/>
          <w:bCs/>
          <w:sz w:val="28"/>
          <w:szCs w:val="28"/>
        </w:rPr>
      </w:pPr>
      <w:r>
        <w:rPr>
          <w:sz w:val="28"/>
          <w:szCs w:val="28"/>
        </w:rPr>
        <w:t>Der var ikke noget under eventuelt udover fodboldsnak</w:t>
      </w:r>
      <w:r w:rsidR="008853C0">
        <w:rPr>
          <w:sz w:val="28"/>
          <w:szCs w:val="28"/>
        </w:rPr>
        <w:t>.</w:t>
      </w:r>
    </w:p>
    <w:p w14:paraId="1FE03485" w14:textId="774B90CE" w:rsidR="00192550" w:rsidRDefault="00192550" w:rsidP="00192550">
      <w:pPr>
        <w:pStyle w:val="Listeafsnit"/>
        <w:rPr>
          <w:b/>
          <w:bCs/>
          <w:sz w:val="28"/>
          <w:szCs w:val="28"/>
        </w:rPr>
      </w:pPr>
    </w:p>
    <w:p w14:paraId="28FF1B69" w14:textId="2E6ECAF6" w:rsidR="00192550" w:rsidRPr="00192550" w:rsidRDefault="00192550" w:rsidP="00192550">
      <w:pPr>
        <w:pStyle w:val="Listeafsnit"/>
        <w:rPr>
          <w:sz w:val="28"/>
          <w:szCs w:val="28"/>
        </w:rPr>
      </w:pPr>
      <w:r w:rsidRPr="00192550">
        <w:rPr>
          <w:sz w:val="28"/>
          <w:szCs w:val="28"/>
        </w:rPr>
        <w:t xml:space="preserve">Referent </w:t>
      </w:r>
      <w:r w:rsidR="00FA32B8">
        <w:rPr>
          <w:sz w:val="28"/>
          <w:szCs w:val="28"/>
        </w:rPr>
        <w:t>Henrik Uhd Markussen</w:t>
      </w:r>
    </w:p>
    <w:p w14:paraId="38F092EB" w14:textId="77777777" w:rsidR="002413EB" w:rsidRPr="00340D62" w:rsidRDefault="002413EB" w:rsidP="00340D62">
      <w:pPr>
        <w:rPr>
          <w:sz w:val="28"/>
          <w:szCs w:val="28"/>
        </w:rPr>
      </w:pPr>
    </w:p>
    <w:p w14:paraId="555D3E8E" w14:textId="77777777" w:rsidR="007C69B7" w:rsidRDefault="007C69B7" w:rsidP="007C69B7">
      <w:pPr>
        <w:pStyle w:val="Listeafsnit"/>
        <w:ind w:left="2608"/>
        <w:rPr>
          <w:sz w:val="28"/>
          <w:szCs w:val="28"/>
        </w:rPr>
      </w:pPr>
    </w:p>
    <w:p w14:paraId="7535B330" w14:textId="77777777" w:rsidR="00914A66" w:rsidRPr="007C69B7" w:rsidRDefault="007C69B7" w:rsidP="007C69B7">
      <w:pPr>
        <w:pStyle w:val="Listeafsnit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4A66" w:rsidRPr="007C69B7">
        <w:rPr>
          <w:sz w:val="28"/>
          <w:szCs w:val="28"/>
        </w:rPr>
        <w:t xml:space="preserve"> </w:t>
      </w:r>
    </w:p>
    <w:p w14:paraId="28281DF8" w14:textId="77777777" w:rsidR="001A16FC" w:rsidRPr="001A16FC" w:rsidRDefault="001A16FC" w:rsidP="001A16FC"/>
    <w:sectPr w:rsidR="001A16FC" w:rsidRPr="001A16FC" w:rsidSect="001A16FC">
      <w:headerReference w:type="default" r:id="rId10"/>
      <w:footerReference w:type="default" r:id="rId11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752C" w14:textId="77777777" w:rsidR="00294316" w:rsidRDefault="00294316" w:rsidP="00AA2BF2">
      <w:pPr>
        <w:spacing w:after="0" w:line="240" w:lineRule="auto"/>
      </w:pPr>
      <w:r>
        <w:separator/>
      </w:r>
    </w:p>
  </w:endnote>
  <w:endnote w:type="continuationSeparator" w:id="0">
    <w:p w14:paraId="275B9A87" w14:textId="77777777" w:rsidR="00294316" w:rsidRDefault="00294316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5365679"/>
      <w:docPartObj>
        <w:docPartGallery w:val="Page Numbers (Bottom of Page)"/>
        <w:docPartUnique/>
      </w:docPartObj>
    </w:sdtPr>
    <w:sdtEndPr/>
    <w:sdtContent>
      <w:p w14:paraId="60C3DF01" w14:textId="77777777" w:rsidR="004060F6" w:rsidRDefault="00914A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0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4F1EB3" w14:textId="77777777" w:rsidR="004060F6" w:rsidRDefault="004060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23C02" w14:textId="77777777" w:rsidR="00294316" w:rsidRDefault="00294316" w:rsidP="00AA2BF2">
      <w:pPr>
        <w:spacing w:after="0" w:line="240" w:lineRule="auto"/>
      </w:pPr>
      <w:r>
        <w:separator/>
      </w:r>
    </w:p>
  </w:footnote>
  <w:footnote w:type="continuationSeparator" w:id="0">
    <w:p w14:paraId="0FF8EA82" w14:textId="77777777" w:rsidR="00294316" w:rsidRDefault="00294316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4004F" w14:textId="77777777" w:rsidR="004060F6" w:rsidRPr="00F51BD1" w:rsidRDefault="004060F6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  <w:r w:rsidR="00F51BD1">
      <w:rPr>
        <w:b/>
        <w:color w:val="4F81BD" w:themeColor="accent1"/>
        <w:sz w:val="32"/>
        <w:szCs w:val="32"/>
      </w:rPr>
      <w:br/>
    </w:r>
    <w:r w:rsidRPr="00AA2BF2">
      <w:rPr>
        <w:b/>
        <w:color w:val="4F81BD" w:themeColor="accent1"/>
      </w:rPr>
      <w:t xml:space="preserve">Kontaktudvalget for </w:t>
    </w:r>
    <w:r w:rsidR="00933D6B" w:rsidRPr="00AA2BF2">
      <w:rPr>
        <w:b/>
        <w:color w:val="4F81BD" w:themeColor="accent1"/>
      </w:rPr>
      <w:t>vandværker i</w:t>
    </w:r>
    <w:r w:rsidR="00933D6B">
      <w:rPr>
        <w:b/>
        <w:color w:val="4F81BD" w:themeColor="accent1"/>
      </w:rPr>
      <w:t xml:space="preserve"> Odense Kommune</w:t>
    </w:r>
    <w:r w:rsidRPr="00AA2BF2">
      <w:rPr>
        <w:b/>
        <w:color w:val="4F81BD" w:themeColor="accent1"/>
      </w:rPr>
      <w:t>.</w:t>
    </w:r>
  </w:p>
  <w:p w14:paraId="042CB0B1" w14:textId="77777777" w:rsidR="004060F6" w:rsidRDefault="004060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74AAF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54C99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55009A0"/>
    <w:multiLevelType w:val="hybridMultilevel"/>
    <w:tmpl w:val="4EA44A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37C53"/>
    <w:multiLevelType w:val="hybridMultilevel"/>
    <w:tmpl w:val="7902B1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73"/>
    <w:rsid w:val="00017D18"/>
    <w:rsid w:val="00067296"/>
    <w:rsid w:val="000B220C"/>
    <w:rsid w:val="000B774D"/>
    <w:rsid w:val="00184451"/>
    <w:rsid w:val="00192550"/>
    <w:rsid w:val="001A16FC"/>
    <w:rsid w:val="001C0A53"/>
    <w:rsid w:val="00223E41"/>
    <w:rsid w:val="002413EB"/>
    <w:rsid w:val="00266D17"/>
    <w:rsid w:val="00294316"/>
    <w:rsid w:val="002B6973"/>
    <w:rsid w:val="003158EF"/>
    <w:rsid w:val="00340D62"/>
    <w:rsid w:val="003C4E36"/>
    <w:rsid w:val="004060F6"/>
    <w:rsid w:val="004346CB"/>
    <w:rsid w:val="004422A7"/>
    <w:rsid w:val="004561E5"/>
    <w:rsid w:val="004D77DF"/>
    <w:rsid w:val="0059311A"/>
    <w:rsid w:val="0059349E"/>
    <w:rsid w:val="005B2DBF"/>
    <w:rsid w:val="00607C99"/>
    <w:rsid w:val="00621762"/>
    <w:rsid w:val="0069603A"/>
    <w:rsid w:val="00707743"/>
    <w:rsid w:val="00714198"/>
    <w:rsid w:val="00754161"/>
    <w:rsid w:val="007C6497"/>
    <w:rsid w:val="007C69B7"/>
    <w:rsid w:val="007D310E"/>
    <w:rsid w:val="007F2C6D"/>
    <w:rsid w:val="007F3B2F"/>
    <w:rsid w:val="008853C0"/>
    <w:rsid w:val="00901F05"/>
    <w:rsid w:val="00914A66"/>
    <w:rsid w:val="009256A6"/>
    <w:rsid w:val="00925B89"/>
    <w:rsid w:val="00933D6B"/>
    <w:rsid w:val="00973D88"/>
    <w:rsid w:val="00994878"/>
    <w:rsid w:val="00A34F6E"/>
    <w:rsid w:val="00A530C6"/>
    <w:rsid w:val="00A569A6"/>
    <w:rsid w:val="00A67135"/>
    <w:rsid w:val="00A90956"/>
    <w:rsid w:val="00AA2BF2"/>
    <w:rsid w:val="00AA33BE"/>
    <w:rsid w:val="00B51066"/>
    <w:rsid w:val="00B76044"/>
    <w:rsid w:val="00BE6A37"/>
    <w:rsid w:val="00C31BF5"/>
    <w:rsid w:val="00C65F82"/>
    <w:rsid w:val="00CA7D35"/>
    <w:rsid w:val="00CE05F9"/>
    <w:rsid w:val="00CF061C"/>
    <w:rsid w:val="00D05BF8"/>
    <w:rsid w:val="00D4422A"/>
    <w:rsid w:val="00D4471B"/>
    <w:rsid w:val="00DD485C"/>
    <w:rsid w:val="00DF7E06"/>
    <w:rsid w:val="00E75BF6"/>
    <w:rsid w:val="00EA5F6C"/>
    <w:rsid w:val="00EF5DA1"/>
    <w:rsid w:val="00F51BD1"/>
    <w:rsid w:val="00F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349892"/>
  <w15:docId w15:val="{767158A5-1E70-408C-8CD5-227680A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19219-ED68-4614-9AEB-32D603DB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7</TotalTime>
  <Pages>4</Pages>
  <Words>470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Henning Jensen | Næsby Vandværk</cp:lastModifiedBy>
  <cp:revision>3</cp:revision>
  <dcterms:created xsi:type="dcterms:W3CDTF">2021-06-21T10:57:00Z</dcterms:created>
  <dcterms:modified xsi:type="dcterms:W3CDTF">2021-06-21T11:02:00Z</dcterms:modified>
</cp:coreProperties>
</file>