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E81A0" w14:textId="1D437962" w:rsidR="001A16FC" w:rsidRDefault="00CA7D35" w:rsidP="001A16FC">
      <w:pPr>
        <w:jc w:val="center"/>
        <w:rPr>
          <w:b/>
          <w:sz w:val="28"/>
          <w:szCs w:val="28"/>
        </w:rPr>
      </w:pPr>
      <w:r>
        <w:t xml:space="preserve"> </w:t>
      </w:r>
      <w:r w:rsidR="002A1143">
        <w:rPr>
          <w:b/>
          <w:sz w:val="28"/>
          <w:szCs w:val="28"/>
        </w:rPr>
        <w:t>Referat af</w:t>
      </w:r>
      <w:r w:rsidR="007F3B2F">
        <w:rPr>
          <w:b/>
          <w:sz w:val="28"/>
          <w:szCs w:val="28"/>
        </w:rPr>
        <w:t xml:space="preserve"> møde i KVO-bestyrelsen</w:t>
      </w:r>
      <w:r w:rsidR="002A1143">
        <w:rPr>
          <w:b/>
          <w:sz w:val="28"/>
          <w:szCs w:val="28"/>
        </w:rPr>
        <w:t xml:space="preserve"> afholdt den 7. september 2022</w:t>
      </w:r>
    </w:p>
    <w:p w14:paraId="1820EE0D" w14:textId="1FE742F3" w:rsidR="007F3B2F" w:rsidRDefault="007F3B2F" w:rsidP="00327163">
      <w:pPr>
        <w:rPr>
          <w:sz w:val="28"/>
          <w:szCs w:val="28"/>
        </w:rPr>
      </w:pPr>
    </w:p>
    <w:p w14:paraId="06001E0D" w14:textId="35D54033" w:rsidR="00484F41" w:rsidRPr="00327163" w:rsidRDefault="00484F41" w:rsidP="00327163">
      <w:pPr>
        <w:rPr>
          <w:sz w:val="28"/>
          <w:szCs w:val="28"/>
        </w:rPr>
      </w:pPr>
      <w:r>
        <w:rPr>
          <w:sz w:val="28"/>
          <w:szCs w:val="28"/>
        </w:rPr>
        <w:t>Mødet var indkaldt med nedenstående dagsorden:</w:t>
      </w:r>
    </w:p>
    <w:p w14:paraId="37E8C20D" w14:textId="4B6F57FA" w:rsidR="00DC071F" w:rsidRPr="00880612" w:rsidRDefault="00E108F2" w:rsidP="0088061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dagsorden.</w:t>
      </w:r>
    </w:p>
    <w:p w14:paraId="727B8117" w14:textId="77777777" w:rsidR="00BF0A43" w:rsidRDefault="007F3B2F" w:rsidP="0012683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Godkendelse af referat fra sidste bestyrelsesmøde.</w:t>
      </w:r>
    </w:p>
    <w:p w14:paraId="499D7375" w14:textId="0DE573DA" w:rsidR="00880612" w:rsidRPr="00D936B1" w:rsidRDefault="00880612" w:rsidP="00D936B1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Konstituering af bestyrelsen.</w:t>
      </w:r>
    </w:p>
    <w:p w14:paraId="07143BEE" w14:textId="4ED551D7" w:rsidR="00BF0A43" w:rsidRDefault="007D7285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Status på o</w:t>
      </w:r>
      <w:r w:rsidR="00624BE0">
        <w:rPr>
          <w:sz w:val="28"/>
          <w:szCs w:val="28"/>
        </w:rPr>
        <w:t xml:space="preserve">pdatering af </w:t>
      </w:r>
      <w:r w:rsidR="0083042E">
        <w:rPr>
          <w:sz w:val="28"/>
          <w:szCs w:val="28"/>
        </w:rPr>
        <w:t xml:space="preserve">Regulativ for Vandværker i Odense Kommune. </w:t>
      </w:r>
    </w:p>
    <w:p w14:paraId="68B1756D" w14:textId="27E01463" w:rsidR="007D7285" w:rsidRDefault="007D7285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Status </w:t>
      </w:r>
      <w:r w:rsidR="004504B4">
        <w:rPr>
          <w:sz w:val="28"/>
          <w:szCs w:val="28"/>
        </w:rPr>
        <w:t>på servicering/nedlæggelse af brandhaner.</w:t>
      </w:r>
    </w:p>
    <w:p w14:paraId="1F868D7F" w14:textId="1DD93EE7" w:rsidR="00C14687" w:rsidRPr="00C14687" w:rsidRDefault="00C14687" w:rsidP="00C14687">
      <w:pPr>
        <w:pStyle w:val="Listeafsnit"/>
        <w:numPr>
          <w:ilvl w:val="0"/>
          <w:numId w:val="2"/>
        </w:numPr>
        <w:ind w:left="720"/>
        <w:rPr>
          <w:sz w:val="28"/>
          <w:szCs w:val="28"/>
        </w:rPr>
      </w:pPr>
      <w:r>
        <w:rPr>
          <w:sz w:val="28"/>
          <w:szCs w:val="28"/>
        </w:rPr>
        <w:t>Emner til kommende KVO-møder.</w:t>
      </w:r>
    </w:p>
    <w:p w14:paraId="2E4BD495" w14:textId="5A7ADEF9" w:rsidR="00BF0A43" w:rsidRDefault="00BF0A43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Meddelelser</w:t>
      </w:r>
      <w:r w:rsidR="004504B4">
        <w:rPr>
          <w:sz w:val="28"/>
          <w:szCs w:val="28"/>
        </w:rPr>
        <w:t>.</w:t>
      </w:r>
    </w:p>
    <w:p w14:paraId="2CC3D629" w14:textId="0E3E9397" w:rsidR="006048BD" w:rsidRPr="00DB1BD4" w:rsidRDefault="007C69B7" w:rsidP="00DB1BD4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Orientering om KVO-økonomien.</w:t>
      </w:r>
    </w:p>
    <w:p w14:paraId="6FFBB0F8" w14:textId="77777777" w:rsidR="00126838" w:rsidRPr="00126838" w:rsidRDefault="00126838" w:rsidP="00126838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Fastsættelse af kommende møder.</w:t>
      </w:r>
      <w:r w:rsidR="006048BD">
        <w:rPr>
          <w:sz w:val="28"/>
          <w:szCs w:val="28"/>
        </w:rPr>
        <w:t xml:space="preserve"> </w:t>
      </w:r>
    </w:p>
    <w:p w14:paraId="25C0FE46" w14:textId="77777777" w:rsidR="00340D62" w:rsidRPr="00340D62" w:rsidRDefault="0059311A" w:rsidP="00340D62">
      <w:pPr>
        <w:pStyle w:val="Listeafsni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Eventuelt.</w:t>
      </w:r>
    </w:p>
    <w:p w14:paraId="01D9D9C4" w14:textId="2E10879A" w:rsidR="00F36623" w:rsidRPr="00F36623" w:rsidRDefault="00F36623" w:rsidP="00F36623">
      <w:pPr>
        <w:rPr>
          <w:b/>
          <w:bCs/>
          <w:sz w:val="24"/>
          <w:szCs w:val="24"/>
        </w:rPr>
      </w:pPr>
      <w:r w:rsidRPr="00F36623">
        <w:rPr>
          <w:b/>
          <w:bCs/>
          <w:sz w:val="24"/>
          <w:szCs w:val="24"/>
        </w:rPr>
        <w:t>Referat:</w:t>
      </w:r>
    </w:p>
    <w:p w14:paraId="1D83EC1A" w14:textId="4DAE9C24" w:rsidR="00F36623" w:rsidRPr="00F36623" w:rsidRDefault="00F36623" w:rsidP="00F36623">
      <w:pPr>
        <w:rPr>
          <w:sz w:val="24"/>
          <w:szCs w:val="24"/>
        </w:rPr>
      </w:pPr>
      <w:r w:rsidRPr="00F36623">
        <w:rPr>
          <w:sz w:val="24"/>
          <w:szCs w:val="24"/>
        </w:rPr>
        <w:t xml:space="preserve">Deltagere: Henning Jensen, Claus Andersen, Henrik Uhd Markussen, </w:t>
      </w:r>
      <w:r>
        <w:rPr>
          <w:sz w:val="24"/>
          <w:szCs w:val="24"/>
        </w:rPr>
        <w:t>Mogens Schlotfeldt</w:t>
      </w:r>
      <w:r w:rsidRPr="00F36623">
        <w:rPr>
          <w:sz w:val="24"/>
          <w:szCs w:val="24"/>
        </w:rPr>
        <w:t xml:space="preserve">, Eva Fischer-Nielsen, Niels Andersen. </w:t>
      </w:r>
    </w:p>
    <w:p w14:paraId="77E797B9" w14:textId="03B7D649" w:rsidR="007C69B7" w:rsidRDefault="007C69B7" w:rsidP="00340D62">
      <w:pPr>
        <w:rPr>
          <w:sz w:val="28"/>
          <w:szCs w:val="28"/>
        </w:rPr>
      </w:pPr>
    </w:p>
    <w:p w14:paraId="442ABB7B" w14:textId="7D4B8438" w:rsidR="000500EB" w:rsidRDefault="000500EB" w:rsidP="000500EB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Dagsorden</w:t>
      </w:r>
      <w:r w:rsidR="009A69C6">
        <w:rPr>
          <w:sz w:val="28"/>
          <w:szCs w:val="28"/>
        </w:rPr>
        <w:t xml:space="preserve"> blev godkendt</w:t>
      </w:r>
      <w:r>
        <w:rPr>
          <w:sz w:val="28"/>
          <w:szCs w:val="28"/>
        </w:rPr>
        <w:t>.</w:t>
      </w:r>
    </w:p>
    <w:p w14:paraId="551C479C" w14:textId="77777777" w:rsidR="00AD1306" w:rsidRPr="00880612" w:rsidRDefault="00AD1306" w:rsidP="00AD1306">
      <w:pPr>
        <w:pStyle w:val="Listeafsnit"/>
        <w:ind w:left="785"/>
        <w:rPr>
          <w:sz w:val="28"/>
          <w:szCs w:val="28"/>
        </w:rPr>
      </w:pPr>
    </w:p>
    <w:p w14:paraId="709C9191" w14:textId="5E12A384" w:rsidR="00484F41" w:rsidRDefault="009A69C6" w:rsidP="00C778C3">
      <w:pPr>
        <w:pStyle w:val="Listeafsnit"/>
        <w:numPr>
          <w:ilvl w:val="0"/>
          <w:numId w:val="3"/>
        </w:numPr>
        <w:spacing w:after="0"/>
        <w:rPr>
          <w:sz w:val="28"/>
          <w:szCs w:val="28"/>
        </w:rPr>
      </w:pPr>
      <w:r w:rsidRPr="001B54EC">
        <w:rPr>
          <w:sz w:val="28"/>
          <w:szCs w:val="28"/>
        </w:rPr>
        <w:t>R</w:t>
      </w:r>
      <w:r w:rsidR="000500EB" w:rsidRPr="001B54EC">
        <w:rPr>
          <w:sz w:val="28"/>
          <w:szCs w:val="28"/>
        </w:rPr>
        <w:t>eferat</w:t>
      </w:r>
      <w:r w:rsidR="00484F41">
        <w:rPr>
          <w:sz w:val="28"/>
          <w:szCs w:val="28"/>
        </w:rPr>
        <w:t>er</w:t>
      </w:r>
      <w:r w:rsidR="000500EB" w:rsidRPr="001B54EC">
        <w:rPr>
          <w:sz w:val="28"/>
          <w:szCs w:val="28"/>
        </w:rPr>
        <w:t xml:space="preserve"> fra sidste bestyrelsesmøde</w:t>
      </w:r>
      <w:r w:rsidR="001B54EC" w:rsidRPr="001B54EC">
        <w:rPr>
          <w:sz w:val="28"/>
          <w:szCs w:val="28"/>
        </w:rPr>
        <w:t xml:space="preserve"> og r</w:t>
      </w:r>
      <w:r w:rsidRPr="001B54EC">
        <w:rPr>
          <w:sz w:val="28"/>
          <w:szCs w:val="28"/>
        </w:rPr>
        <w:t>epræsentantskabsmødet blev</w:t>
      </w:r>
      <w:r w:rsidR="001B54EC" w:rsidRPr="001B54EC">
        <w:rPr>
          <w:sz w:val="28"/>
          <w:szCs w:val="28"/>
        </w:rPr>
        <w:t xml:space="preserve"> godkendt.</w:t>
      </w:r>
    </w:p>
    <w:p w14:paraId="41896BD9" w14:textId="77777777" w:rsidR="00484F41" w:rsidRPr="00484F41" w:rsidRDefault="00484F41" w:rsidP="00484F41">
      <w:pPr>
        <w:pStyle w:val="Listeafsnit"/>
        <w:rPr>
          <w:sz w:val="28"/>
          <w:szCs w:val="28"/>
        </w:rPr>
      </w:pPr>
    </w:p>
    <w:p w14:paraId="2FC72CFE" w14:textId="510CBC31" w:rsidR="000500EB" w:rsidRPr="005F55B5" w:rsidRDefault="000500EB" w:rsidP="00C778C3">
      <w:pPr>
        <w:pStyle w:val="Listeafsnit"/>
        <w:numPr>
          <w:ilvl w:val="0"/>
          <w:numId w:val="3"/>
        </w:numPr>
        <w:spacing w:after="0"/>
        <w:rPr>
          <w:b/>
          <w:bCs/>
          <w:sz w:val="28"/>
          <w:szCs w:val="28"/>
        </w:rPr>
      </w:pPr>
      <w:r w:rsidRPr="005F55B5">
        <w:rPr>
          <w:b/>
          <w:bCs/>
          <w:sz w:val="28"/>
          <w:szCs w:val="28"/>
        </w:rPr>
        <w:t>Konstituering af bestyrelsen.</w:t>
      </w:r>
    </w:p>
    <w:p w14:paraId="2D6146D7" w14:textId="77777777" w:rsidR="00897505" w:rsidRPr="00B025AF" w:rsidRDefault="00897505" w:rsidP="00484F41">
      <w:pPr>
        <w:pStyle w:val="Listeafsnit"/>
        <w:ind w:left="785"/>
        <w:rPr>
          <w:sz w:val="24"/>
          <w:szCs w:val="24"/>
        </w:rPr>
      </w:pPr>
      <w:r w:rsidRPr="00B025AF">
        <w:rPr>
          <w:sz w:val="24"/>
          <w:szCs w:val="24"/>
        </w:rPr>
        <w:t>Bestyrelsen blev konstitueret som følger:</w:t>
      </w:r>
    </w:p>
    <w:p w14:paraId="07E78139" w14:textId="77777777" w:rsidR="00897505" w:rsidRPr="00B025AF" w:rsidRDefault="00897505" w:rsidP="00AD1306">
      <w:pPr>
        <w:pStyle w:val="Listeafsnit"/>
        <w:spacing w:after="0"/>
        <w:ind w:left="785"/>
        <w:rPr>
          <w:sz w:val="24"/>
          <w:szCs w:val="24"/>
        </w:rPr>
      </w:pPr>
      <w:r w:rsidRPr="00B025AF">
        <w:rPr>
          <w:sz w:val="24"/>
          <w:szCs w:val="24"/>
        </w:rPr>
        <w:t xml:space="preserve">Formand: Henning Jensen, Næsby Vandværk </w:t>
      </w:r>
    </w:p>
    <w:p w14:paraId="57551663" w14:textId="77777777" w:rsidR="00897505" w:rsidRPr="00B025AF" w:rsidRDefault="00897505" w:rsidP="00AD1306">
      <w:pPr>
        <w:pStyle w:val="Listeafsnit"/>
        <w:spacing w:after="0"/>
        <w:ind w:left="785"/>
        <w:rPr>
          <w:sz w:val="24"/>
          <w:szCs w:val="24"/>
        </w:rPr>
      </w:pPr>
      <w:r w:rsidRPr="00B025AF">
        <w:rPr>
          <w:sz w:val="24"/>
          <w:szCs w:val="24"/>
        </w:rPr>
        <w:t>Næstformand: Claus Andersen, Højby Vandværk</w:t>
      </w:r>
    </w:p>
    <w:p w14:paraId="7648B405" w14:textId="77777777" w:rsidR="00897505" w:rsidRPr="00B025AF" w:rsidRDefault="00897505" w:rsidP="00AD1306">
      <w:pPr>
        <w:pStyle w:val="Listeafsnit"/>
        <w:spacing w:after="0"/>
        <w:ind w:left="785"/>
        <w:rPr>
          <w:sz w:val="24"/>
          <w:szCs w:val="24"/>
        </w:rPr>
      </w:pPr>
      <w:r w:rsidRPr="00B025AF">
        <w:rPr>
          <w:sz w:val="24"/>
          <w:szCs w:val="24"/>
        </w:rPr>
        <w:t xml:space="preserve">Kasserer: Henrik Uhd Markussen, VCS </w:t>
      </w:r>
    </w:p>
    <w:p w14:paraId="5E2F1EC6" w14:textId="77777777" w:rsidR="00897505" w:rsidRPr="00B025AF" w:rsidRDefault="00897505" w:rsidP="00AD1306">
      <w:pPr>
        <w:pStyle w:val="Listeafsnit"/>
        <w:spacing w:after="0"/>
        <w:ind w:left="785"/>
        <w:rPr>
          <w:sz w:val="24"/>
          <w:szCs w:val="24"/>
        </w:rPr>
      </w:pPr>
      <w:r w:rsidRPr="00B025AF">
        <w:rPr>
          <w:sz w:val="24"/>
          <w:szCs w:val="24"/>
        </w:rPr>
        <w:t xml:space="preserve">Sekretær: Niels Andersen, Allesø Vandværk </w:t>
      </w:r>
    </w:p>
    <w:p w14:paraId="50BC6E9E" w14:textId="3EEB503A" w:rsidR="00897505" w:rsidRDefault="00897505" w:rsidP="00AD1306">
      <w:pPr>
        <w:pStyle w:val="Listeafsnit"/>
        <w:spacing w:after="0"/>
        <w:ind w:left="785"/>
        <w:rPr>
          <w:sz w:val="24"/>
          <w:szCs w:val="24"/>
        </w:rPr>
      </w:pPr>
      <w:r w:rsidRPr="00B025AF">
        <w:rPr>
          <w:sz w:val="24"/>
          <w:szCs w:val="24"/>
        </w:rPr>
        <w:t xml:space="preserve">Best. Medlem: </w:t>
      </w:r>
      <w:r w:rsidR="001B54EC">
        <w:rPr>
          <w:sz w:val="24"/>
          <w:szCs w:val="24"/>
        </w:rPr>
        <w:t>Mogens</w:t>
      </w:r>
      <w:r w:rsidRPr="00B025AF">
        <w:rPr>
          <w:sz w:val="24"/>
          <w:szCs w:val="24"/>
        </w:rPr>
        <w:t xml:space="preserve"> </w:t>
      </w:r>
      <w:r w:rsidR="001B54EC">
        <w:rPr>
          <w:sz w:val="24"/>
          <w:szCs w:val="24"/>
        </w:rPr>
        <w:t>Schlotfeldt</w:t>
      </w:r>
      <w:r w:rsidR="005F55B5">
        <w:rPr>
          <w:sz w:val="24"/>
          <w:szCs w:val="24"/>
        </w:rPr>
        <w:t>,</w:t>
      </w:r>
      <w:r w:rsidR="001B54EC" w:rsidRPr="00B025AF">
        <w:rPr>
          <w:sz w:val="24"/>
          <w:szCs w:val="24"/>
        </w:rPr>
        <w:t xml:space="preserve"> </w:t>
      </w:r>
      <w:r w:rsidRPr="00B025AF">
        <w:rPr>
          <w:sz w:val="24"/>
          <w:szCs w:val="24"/>
        </w:rPr>
        <w:t>B</w:t>
      </w:r>
      <w:r w:rsidR="001B54EC">
        <w:rPr>
          <w:sz w:val="24"/>
          <w:szCs w:val="24"/>
        </w:rPr>
        <w:t>ellinge</w:t>
      </w:r>
      <w:r w:rsidRPr="00B025AF">
        <w:rPr>
          <w:sz w:val="24"/>
          <w:szCs w:val="24"/>
        </w:rPr>
        <w:t xml:space="preserve"> Vandværk</w:t>
      </w:r>
    </w:p>
    <w:p w14:paraId="647187BA" w14:textId="77777777" w:rsidR="005F55B5" w:rsidRDefault="005F55B5" w:rsidP="00AD1306">
      <w:pPr>
        <w:pStyle w:val="Listeafsnit"/>
        <w:spacing w:after="0"/>
        <w:ind w:left="785"/>
        <w:rPr>
          <w:sz w:val="24"/>
          <w:szCs w:val="24"/>
        </w:rPr>
      </w:pPr>
    </w:p>
    <w:p w14:paraId="7A37F381" w14:textId="77777777" w:rsidR="007176A8" w:rsidRPr="00B025AF" w:rsidRDefault="007176A8" w:rsidP="00AD1306">
      <w:pPr>
        <w:pStyle w:val="Listeafsnit"/>
        <w:spacing w:after="0"/>
        <w:ind w:left="785"/>
        <w:rPr>
          <w:sz w:val="24"/>
          <w:szCs w:val="24"/>
        </w:rPr>
      </w:pPr>
    </w:p>
    <w:p w14:paraId="55115AB7" w14:textId="77777777" w:rsidR="007176A8" w:rsidRPr="005F55B5" w:rsidRDefault="000500EB" w:rsidP="000500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5F55B5">
        <w:rPr>
          <w:b/>
          <w:bCs/>
          <w:sz w:val="28"/>
          <w:szCs w:val="28"/>
        </w:rPr>
        <w:lastRenderedPageBreak/>
        <w:t>Status på opdatering af Regulativ for Vandværker i Odense Kommune.</w:t>
      </w:r>
    </w:p>
    <w:p w14:paraId="144DD21D" w14:textId="0B86644A" w:rsidR="00791FEC" w:rsidRDefault="007176A8" w:rsidP="007176A8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>Vi afventer stadig afgørelse omkring muligheder for at lukke for</w:t>
      </w:r>
      <w:r w:rsidR="00791FEC">
        <w:rPr>
          <w:sz w:val="28"/>
          <w:szCs w:val="28"/>
        </w:rPr>
        <w:t xml:space="preserve"> vand, hvis der ikke kan skaffes adgang.</w:t>
      </w:r>
    </w:p>
    <w:p w14:paraId="66C51223" w14:textId="0D5F0EBF" w:rsidR="00791FEC" w:rsidRDefault="00791FEC" w:rsidP="007176A8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>Punkter omkring udmatrikulering af storlodder skal gennemgås nærmere i forbindelse med opdateringen.</w:t>
      </w:r>
    </w:p>
    <w:p w14:paraId="0715D8EE" w14:textId="4187DD9E" w:rsidR="000500EB" w:rsidRDefault="000500EB" w:rsidP="007176A8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6C2FCEF7" w14:textId="20C19BE3" w:rsidR="000500EB" w:rsidRPr="005F55B5" w:rsidRDefault="000500EB" w:rsidP="000500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5F55B5">
        <w:rPr>
          <w:b/>
          <w:bCs/>
          <w:sz w:val="28"/>
          <w:szCs w:val="28"/>
        </w:rPr>
        <w:t>Status på servicering/nedlæggelse af brandhaner.</w:t>
      </w:r>
    </w:p>
    <w:p w14:paraId="3E861F38" w14:textId="047D0584" w:rsidR="00CD74F1" w:rsidRDefault="00CD74F1" w:rsidP="00CD74F1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>Servicering af brandhaner er</w:t>
      </w:r>
      <w:r w:rsidR="005F55B5">
        <w:rPr>
          <w:sz w:val="28"/>
          <w:szCs w:val="28"/>
        </w:rPr>
        <w:t xml:space="preserve"> nu </w:t>
      </w:r>
      <w:r>
        <w:rPr>
          <w:sz w:val="28"/>
          <w:szCs w:val="28"/>
        </w:rPr>
        <w:t>mulig</w:t>
      </w:r>
      <w:r w:rsidR="005F55B5">
        <w:rPr>
          <w:sz w:val="28"/>
          <w:szCs w:val="28"/>
        </w:rPr>
        <w:t>t,</w:t>
      </w:r>
      <w:r>
        <w:rPr>
          <w:sz w:val="28"/>
          <w:szCs w:val="28"/>
        </w:rPr>
        <w:t xml:space="preserve"> selv at udføre og få refunderet 175 kr. pr</w:t>
      </w:r>
      <w:r w:rsidR="005F55B5">
        <w:rPr>
          <w:sz w:val="28"/>
          <w:szCs w:val="28"/>
        </w:rPr>
        <w:t>.</w:t>
      </w:r>
      <w:r>
        <w:rPr>
          <w:sz w:val="28"/>
          <w:szCs w:val="28"/>
        </w:rPr>
        <w:t xml:space="preserve"> brandhane.  Regning</w:t>
      </w:r>
      <w:r w:rsidR="005F55B5">
        <w:rPr>
          <w:sz w:val="28"/>
          <w:szCs w:val="28"/>
        </w:rPr>
        <w:t xml:space="preserve"> kan</w:t>
      </w:r>
      <w:r>
        <w:rPr>
          <w:sz w:val="28"/>
          <w:szCs w:val="28"/>
        </w:rPr>
        <w:t xml:space="preserve"> indsendes til </w:t>
      </w:r>
      <w:r w:rsidR="005F55B5">
        <w:rPr>
          <w:sz w:val="28"/>
          <w:szCs w:val="28"/>
        </w:rPr>
        <w:t>B</w:t>
      </w:r>
      <w:r>
        <w:rPr>
          <w:sz w:val="28"/>
          <w:szCs w:val="28"/>
        </w:rPr>
        <w:t>eredskab Fyn</w:t>
      </w:r>
      <w:r w:rsidR="005F55B5">
        <w:rPr>
          <w:sz w:val="28"/>
          <w:szCs w:val="28"/>
        </w:rPr>
        <w:t>,</w:t>
      </w:r>
      <w:r>
        <w:rPr>
          <w:sz w:val="28"/>
          <w:szCs w:val="28"/>
        </w:rPr>
        <w:t xml:space="preserve"> att. Rene Bondo</w:t>
      </w:r>
      <w:r w:rsidR="00FC5516">
        <w:rPr>
          <w:sz w:val="28"/>
          <w:szCs w:val="28"/>
        </w:rPr>
        <w:t xml:space="preserve"> </w:t>
      </w:r>
      <w:hyperlink r:id="rId10" w:history="1">
        <w:r w:rsidR="00FC5516" w:rsidRPr="00BD47E3">
          <w:rPr>
            <w:rStyle w:val="Hyperlink"/>
            <w:sz w:val="28"/>
            <w:szCs w:val="28"/>
          </w:rPr>
          <w:t>rbho@beredskabfyn.dk</w:t>
        </w:r>
      </w:hyperlink>
    </w:p>
    <w:p w14:paraId="471A2AEA" w14:textId="5F884F6A" w:rsidR="00FC5516" w:rsidRDefault="003C682E" w:rsidP="00CD74F1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>Nedlæggelse af brandhaner har længere udsigt. I Svendborg er man startet på revision af plan for brandslukning</w:t>
      </w:r>
      <w:r w:rsidR="00E02FEF">
        <w:rPr>
          <w:sz w:val="28"/>
          <w:szCs w:val="28"/>
        </w:rPr>
        <w:t>, muligt det vil give et billede af den generelle plan.</w:t>
      </w:r>
    </w:p>
    <w:p w14:paraId="3A2793F7" w14:textId="77777777" w:rsidR="00B14BEC" w:rsidRDefault="00B14BEC" w:rsidP="00B14BEC">
      <w:pPr>
        <w:pStyle w:val="Listeafsnit"/>
        <w:rPr>
          <w:sz w:val="28"/>
          <w:szCs w:val="28"/>
        </w:rPr>
      </w:pPr>
    </w:p>
    <w:p w14:paraId="0123D5E4" w14:textId="6AD9A1F8" w:rsidR="000500EB" w:rsidRPr="00F649AE" w:rsidRDefault="000500EB" w:rsidP="000500EB">
      <w:pPr>
        <w:pStyle w:val="Listeafsnit"/>
        <w:numPr>
          <w:ilvl w:val="0"/>
          <w:numId w:val="3"/>
        </w:numPr>
        <w:ind w:left="720"/>
        <w:rPr>
          <w:b/>
          <w:bCs/>
          <w:sz w:val="28"/>
          <w:szCs w:val="28"/>
        </w:rPr>
      </w:pPr>
      <w:r w:rsidRPr="00F649AE">
        <w:rPr>
          <w:b/>
          <w:bCs/>
          <w:sz w:val="28"/>
          <w:szCs w:val="28"/>
        </w:rPr>
        <w:t>Emner til kommende KVO-møder.</w:t>
      </w:r>
    </w:p>
    <w:p w14:paraId="0E4CC812" w14:textId="68796F45" w:rsidR="00B14BEC" w:rsidRDefault="00B14BEC" w:rsidP="003C682E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Opdatering regulativ</w:t>
      </w:r>
    </w:p>
    <w:p w14:paraId="2DC3076B" w14:textId="09CFFE16" w:rsidR="00B14BEC" w:rsidRDefault="00B14BEC" w:rsidP="003C682E">
      <w:pPr>
        <w:pStyle w:val="Listeafsnit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Ny Hjemmeside løsning</w:t>
      </w:r>
    </w:p>
    <w:p w14:paraId="1C39A773" w14:textId="77777777" w:rsidR="00B14BEC" w:rsidRPr="00C14687" w:rsidRDefault="00B14BEC" w:rsidP="00B14BEC">
      <w:pPr>
        <w:pStyle w:val="Listeafsnit"/>
        <w:rPr>
          <w:sz w:val="28"/>
          <w:szCs w:val="28"/>
        </w:rPr>
      </w:pPr>
    </w:p>
    <w:p w14:paraId="56D13E8E" w14:textId="2A351AB7" w:rsidR="000500EB" w:rsidRPr="00F649AE" w:rsidRDefault="000500EB" w:rsidP="000500EB">
      <w:pPr>
        <w:pStyle w:val="Listeafsnit"/>
        <w:numPr>
          <w:ilvl w:val="0"/>
          <w:numId w:val="3"/>
        </w:numPr>
        <w:rPr>
          <w:b/>
          <w:bCs/>
          <w:sz w:val="28"/>
          <w:szCs w:val="28"/>
        </w:rPr>
      </w:pPr>
      <w:r w:rsidRPr="00F649AE">
        <w:rPr>
          <w:b/>
          <w:bCs/>
          <w:sz w:val="28"/>
          <w:szCs w:val="28"/>
        </w:rPr>
        <w:t>Meddelelser.</w:t>
      </w:r>
    </w:p>
    <w:p w14:paraId="524EAD14" w14:textId="2023D12C" w:rsidR="003C682E" w:rsidRDefault="003C682E" w:rsidP="003C682E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>Fra Odense Kommune:</w:t>
      </w:r>
    </w:p>
    <w:p w14:paraId="191C5157" w14:textId="6D535D1F" w:rsidR="003C682E" w:rsidRDefault="003C682E" w:rsidP="003C682E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>Vær opmærksom på energiforsyning – risiko for strøm udfald. Så vær klar med nødplan.</w:t>
      </w:r>
    </w:p>
    <w:p w14:paraId="322857FD" w14:textId="77777777" w:rsidR="001F2217" w:rsidRDefault="001F2217" w:rsidP="003C682E">
      <w:pPr>
        <w:pStyle w:val="Listeafsnit"/>
        <w:ind w:left="785"/>
        <w:rPr>
          <w:sz w:val="28"/>
          <w:szCs w:val="28"/>
        </w:rPr>
      </w:pPr>
    </w:p>
    <w:p w14:paraId="489F825F" w14:textId="4EC37C48" w:rsidR="00A038AF" w:rsidRDefault="003C682E" w:rsidP="001F2217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 xml:space="preserve">Der </w:t>
      </w:r>
      <w:r w:rsidR="00A038AF">
        <w:rPr>
          <w:sz w:val="28"/>
          <w:szCs w:val="28"/>
        </w:rPr>
        <w:t xml:space="preserve">er </w:t>
      </w:r>
      <w:r w:rsidR="00F649AE">
        <w:rPr>
          <w:sz w:val="28"/>
          <w:szCs w:val="28"/>
        </w:rPr>
        <w:t xml:space="preserve">nu </w:t>
      </w:r>
      <w:r w:rsidR="00A038AF">
        <w:rPr>
          <w:sz w:val="28"/>
          <w:szCs w:val="28"/>
        </w:rPr>
        <w:t>mulighed søge tilskud i puljer til beskyttelse af drikkevand, af vandværker og private.</w:t>
      </w:r>
    </w:p>
    <w:p w14:paraId="19DB6E37" w14:textId="77777777" w:rsidR="00653ADC" w:rsidRDefault="00653ADC" w:rsidP="00653ADC">
      <w:pPr>
        <w:pStyle w:val="m-8420110412337048973xmsonormal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21"/>
          <w:szCs w:val="21"/>
        </w:rPr>
        <w:t>De nye tilskud kan blandt andet bruges til at sløjfe spøgelsesbrønde, til at opkøbe jord og til kompensation for ikke at bruge sprøjtemidler.</w:t>
      </w:r>
    </w:p>
    <w:p w14:paraId="121FE4B0" w14:textId="77777777" w:rsidR="00653ADC" w:rsidRDefault="00653ADC" w:rsidP="00653ADC">
      <w:pPr>
        <w:pStyle w:val="m-8420110412337048973xmsonormal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500050"/>
          <w:sz w:val="22"/>
          <w:szCs w:val="22"/>
        </w:rPr>
      </w:pPr>
      <w:r>
        <w:rPr>
          <w:rFonts w:ascii="Arial" w:hAnsi="Arial" w:cs="Arial"/>
          <w:color w:val="500050"/>
          <w:sz w:val="18"/>
          <w:szCs w:val="18"/>
        </w:rPr>
        <w:t> </w:t>
      </w:r>
    </w:p>
    <w:p w14:paraId="6C94E9F5" w14:textId="77777777" w:rsidR="00653ADC" w:rsidRDefault="00000000" w:rsidP="00653ADC">
      <w:pPr>
        <w:pStyle w:val="m-8420110412337048973xmsonormal"/>
        <w:shd w:val="clear" w:color="auto" w:fill="FFFFFF"/>
        <w:spacing w:before="0" w:beforeAutospacing="0" w:after="0" w:afterAutospacing="0"/>
        <w:ind w:left="851"/>
        <w:rPr>
          <w:rFonts w:ascii="Calibri" w:hAnsi="Calibri" w:cs="Calibri"/>
          <w:color w:val="500050"/>
          <w:sz w:val="22"/>
          <w:szCs w:val="22"/>
        </w:rPr>
      </w:pPr>
      <w:hyperlink r:id="rId11" w:tgtFrame="_blank" w:history="1">
        <w:r w:rsidR="00653ADC">
          <w:rPr>
            <w:rStyle w:val="Hyperlink"/>
            <w:rFonts w:ascii="Arial" w:hAnsi="Arial" w:cs="Arial"/>
            <w:color w:val="1155CC"/>
            <w:sz w:val="18"/>
            <w:szCs w:val="18"/>
          </w:rPr>
          <w:t>https://mst.dk/service/nyheder/nyhedsarkiv/2022/sep/nu-aabner-millionpuljer-til-beskyttelse-af-drikkevand/</w:t>
        </w:r>
      </w:hyperlink>
    </w:p>
    <w:p w14:paraId="6CF58938" w14:textId="77777777" w:rsidR="00653ADC" w:rsidRPr="001F2217" w:rsidRDefault="00653ADC" w:rsidP="001F2217">
      <w:pPr>
        <w:pStyle w:val="Listeafsnit"/>
        <w:ind w:left="785"/>
        <w:rPr>
          <w:sz w:val="28"/>
          <w:szCs w:val="28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F2217" w14:paraId="56B09008" w14:textId="77777777" w:rsidTr="001F221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97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F2217" w14:paraId="78599EC6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tbl>
                  <w:tblPr>
                    <w:tblW w:w="9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F2217" w14:paraId="5F5C9A15" w14:textId="77777777">
                    <w:trPr>
                      <w:tblCellSpacing w:w="0" w:type="dxa"/>
                      <w:jc w:val="center"/>
                    </w:trPr>
                    <w:tc>
                      <w:tcPr>
                        <w:tcW w:w="8970" w:type="dxa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1F2217" w14:paraId="0F05F119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1F2217" w14:paraId="545D1D8A" w14:textId="77777777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 w:tblpXSpec="right" w:tblpYSpec="center"/>
                                      <w:tblW w:w="783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830"/>
                                    </w:tblGrid>
                                    <w:tr w:rsidR="001F2217" w14:paraId="12902AA3" w14:textId="77777777">
                                      <w:tc>
                                        <w:tcPr>
                                          <w:tcW w:w="5000" w:type="pct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7830"/>
                                          </w:tblGrid>
                                          <w:tr w:rsidR="001F2217" w14:paraId="4F885E42" w14:textId="77777777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14:paraId="5F1BFB66" w14:textId="0CECA42A" w:rsidR="001F2217" w:rsidRDefault="001F2217" w:rsidP="001F2217">
                                                <w:pPr>
                                                  <w:pStyle w:val="m-8420110412337048973xmsonormal"/>
                                                  <w:spacing w:before="0" w:beforeAutospacing="0" w:after="0" w:afterAutospacing="0"/>
                                                  <w:rPr>
                                                    <w:rFonts w:ascii="Calibri" w:hAnsi="Calibri" w:cs="Calibri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14:paraId="3D94DA86" w14:textId="77777777" w:rsidR="001F2217" w:rsidRDefault="001F2217">
                                          <w:pPr>
                                            <w:rPr>
                                              <w:rFonts w:ascii="Roboto" w:hAnsi="Roboto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14:paraId="3FC06E88" w14:textId="77777777" w:rsidR="001F2217" w:rsidRDefault="001F2217">
                                    <w:pPr>
                                      <w:rPr>
                                        <w:rFonts w:ascii="Roboto" w:hAnsi="Roboto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431193" w14:textId="77777777" w:rsidR="001F2217" w:rsidRDefault="001F2217">
                              <w:pPr>
                                <w:rPr>
                                  <w:rFonts w:ascii="Roboto" w:hAnsi="Roboto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1FF0480" w14:textId="77777777" w:rsidR="001F2217" w:rsidRDefault="001F2217">
                        <w:pPr>
                          <w:rPr>
                            <w:rFonts w:ascii="Roboto" w:hAnsi="Robo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E9013EE" w14:textId="77777777" w:rsidR="001F2217" w:rsidRDefault="001F2217">
                  <w:pPr>
                    <w:jc w:val="center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</w:tr>
          </w:tbl>
          <w:p w14:paraId="212D01F3" w14:textId="77777777" w:rsidR="001F2217" w:rsidRDefault="001F2217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  <w:tr w:rsidR="001F2217" w14:paraId="21E9BD46" w14:textId="77777777" w:rsidTr="001F221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97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970"/>
            </w:tblGrid>
            <w:tr w:rsidR="001F2217" w14:paraId="33A85302" w14:textId="77777777">
              <w:trPr>
                <w:tblCellSpacing w:w="0" w:type="dxa"/>
                <w:jc w:val="center"/>
              </w:trPr>
              <w:tc>
                <w:tcPr>
                  <w:tcW w:w="9000" w:type="dxa"/>
                  <w:shd w:val="clear" w:color="auto" w:fill="FFFFFF"/>
                  <w:hideMark/>
                </w:tcPr>
                <w:p w14:paraId="43BC8E35" w14:textId="77777777" w:rsidR="001F2217" w:rsidRDefault="001F2217">
                  <w:pPr>
                    <w:jc w:val="center"/>
                    <w:rPr>
                      <w:rFonts w:ascii="Roboto" w:hAnsi="Roboto"/>
                      <w:sz w:val="24"/>
                      <w:szCs w:val="24"/>
                    </w:rPr>
                  </w:pPr>
                </w:p>
              </w:tc>
            </w:tr>
          </w:tbl>
          <w:p w14:paraId="5B853FB4" w14:textId="77777777" w:rsidR="001F2217" w:rsidRDefault="001F2217">
            <w:pPr>
              <w:jc w:val="center"/>
              <w:rPr>
                <w:rFonts w:ascii="Roboto" w:hAnsi="Roboto"/>
                <w:sz w:val="24"/>
                <w:szCs w:val="24"/>
              </w:rPr>
            </w:pPr>
          </w:p>
        </w:tc>
      </w:tr>
    </w:tbl>
    <w:p w14:paraId="78072AED" w14:textId="77777777" w:rsidR="00F649AE" w:rsidRPr="00F649AE" w:rsidRDefault="00F649AE" w:rsidP="001F2217">
      <w:pPr>
        <w:pStyle w:val="Listeafsnit"/>
        <w:ind w:left="644"/>
        <w:rPr>
          <w:b/>
          <w:bCs/>
          <w:sz w:val="24"/>
          <w:szCs w:val="24"/>
        </w:rPr>
      </w:pPr>
      <w:r w:rsidRPr="00F649AE">
        <w:rPr>
          <w:b/>
          <w:bCs/>
          <w:sz w:val="24"/>
          <w:szCs w:val="24"/>
        </w:rPr>
        <w:t>OBS!</w:t>
      </w:r>
    </w:p>
    <w:p w14:paraId="44650158" w14:textId="0379F05F" w:rsidR="001F2217" w:rsidRDefault="001F2217" w:rsidP="001F2217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>Indberetning af Boringsstatus til Geus en gang årligt skal fremover ske via virk.dk</w:t>
      </w:r>
    </w:p>
    <w:p w14:paraId="71F176FD" w14:textId="77777777" w:rsidR="001F2217" w:rsidRDefault="001F2217" w:rsidP="001F2217">
      <w:pPr>
        <w:pStyle w:val="Listeafsnit"/>
        <w:ind w:left="644"/>
        <w:rPr>
          <w:sz w:val="24"/>
          <w:szCs w:val="24"/>
        </w:rPr>
      </w:pPr>
      <w:r>
        <w:rPr>
          <w:sz w:val="24"/>
          <w:szCs w:val="24"/>
        </w:rPr>
        <w:t>Brug evt følgende link og log ind med nemId</w:t>
      </w:r>
    </w:p>
    <w:p w14:paraId="576EC8F0" w14:textId="77777777" w:rsidR="001F2217" w:rsidRDefault="00000000" w:rsidP="001F2217">
      <w:pPr>
        <w:pStyle w:val="Listeafsnit"/>
        <w:ind w:left="644"/>
        <w:rPr>
          <w:sz w:val="24"/>
          <w:szCs w:val="24"/>
        </w:rPr>
      </w:pPr>
      <w:hyperlink r:id="rId12" w:history="1">
        <w:r w:rsidR="001F2217" w:rsidRPr="00140B19">
          <w:rPr>
            <w:rStyle w:val="Hyperlink"/>
            <w:sz w:val="24"/>
            <w:szCs w:val="24"/>
          </w:rPr>
          <w:t>https://virk.dk/myndigheder/stat/MST/selvbetjening/Status_paa_Vandforsyningsboringer</w:t>
        </w:r>
      </w:hyperlink>
    </w:p>
    <w:p w14:paraId="5B180AD9" w14:textId="08F5D78F" w:rsidR="001F2217" w:rsidRDefault="005C4612" w:rsidP="003C682E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lastRenderedPageBreak/>
        <w:t>Odense Kommune ønsker tilbage meldinger om status omkring BNBO</w:t>
      </w:r>
      <w:r w:rsidR="00F649AE">
        <w:rPr>
          <w:sz w:val="28"/>
          <w:szCs w:val="28"/>
        </w:rPr>
        <w:t>-</w:t>
      </w:r>
      <w:r>
        <w:rPr>
          <w:sz w:val="28"/>
          <w:szCs w:val="28"/>
        </w:rPr>
        <w:t>aftaler.</w:t>
      </w:r>
    </w:p>
    <w:p w14:paraId="369C9BF3" w14:textId="3D4848D3" w:rsidR="005C4612" w:rsidRDefault="0010500D" w:rsidP="003C682E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>Kan s</w:t>
      </w:r>
      <w:r w:rsidR="005C4612">
        <w:rPr>
          <w:sz w:val="28"/>
          <w:szCs w:val="28"/>
        </w:rPr>
        <w:t>endes til Birgitte Larsen</w:t>
      </w:r>
    </w:p>
    <w:p w14:paraId="15B69198" w14:textId="77777777" w:rsidR="003C682E" w:rsidRPr="003C682E" w:rsidRDefault="003C682E" w:rsidP="003C682E">
      <w:pPr>
        <w:rPr>
          <w:sz w:val="28"/>
          <w:szCs w:val="28"/>
        </w:rPr>
      </w:pPr>
    </w:p>
    <w:p w14:paraId="3459A64E" w14:textId="59466E26" w:rsidR="000500EB" w:rsidRDefault="000500EB" w:rsidP="000500EB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Orientering om KVO-økonomien.</w:t>
      </w:r>
    </w:p>
    <w:p w14:paraId="7DFC7D38" w14:textId="5A5B4125" w:rsidR="00F016C3" w:rsidRDefault="003143F3" w:rsidP="00F016C3">
      <w:pPr>
        <w:pStyle w:val="Listeafsnit"/>
        <w:ind w:left="785"/>
        <w:rPr>
          <w:sz w:val="28"/>
          <w:szCs w:val="28"/>
        </w:rPr>
      </w:pPr>
      <w:r>
        <w:rPr>
          <w:sz w:val="28"/>
          <w:szCs w:val="28"/>
        </w:rPr>
        <w:t>Aktuel saldo er 3197 kr. efter afholdt repræsentantskabsmøde, der opkræves kontingent i indeværende år.</w:t>
      </w:r>
    </w:p>
    <w:p w14:paraId="79DF0B1E" w14:textId="77777777" w:rsidR="00F649AE" w:rsidRPr="00DB1BD4" w:rsidRDefault="00F649AE" w:rsidP="00F016C3">
      <w:pPr>
        <w:pStyle w:val="Listeafsnit"/>
        <w:ind w:left="785"/>
        <w:rPr>
          <w:sz w:val="28"/>
          <w:szCs w:val="28"/>
        </w:rPr>
      </w:pPr>
    </w:p>
    <w:p w14:paraId="6E4DBFAC" w14:textId="7CBA8690" w:rsidR="000500EB" w:rsidRDefault="00E03F88" w:rsidP="000500EB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Næste </w:t>
      </w:r>
      <w:r w:rsidR="000500EB">
        <w:rPr>
          <w:sz w:val="28"/>
          <w:szCs w:val="28"/>
        </w:rPr>
        <w:t>møde</w:t>
      </w:r>
      <w:r>
        <w:rPr>
          <w:sz w:val="28"/>
          <w:szCs w:val="28"/>
        </w:rPr>
        <w:t xml:space="preserve"> er 1. marts 2023</w:t>
      </w:r>
      <w:r w:rsidR="000500EB">
        <w:rPr>
          <w:sz w:val="28"/>
          <w:szCs w:val="28"/>
        </w:rPr>
        <w:t xml:space="preserve"> </w:t>
      </w:r>
    </w:p>
    <w:p w14:paraId="1AC94E82" w14:textId="77777777" w:rsidR="00F649AE" w:rsidRPr="00126838" w:rsidRDefault="00F649AE" w:rsidP="00F649AE">
      <w:pPr>
        <w:pStyle w:val="Listeafsnit"/>
        <w:ind w:left="785"/>
        <w:rPr>
          <w:sz w:val="28"/>
          <w:szCs w:val="28"/>
        </w:rPr>
      </w:pPr>
    </w:p>
    <w:p w14:paraId="37BF124F" w14:textId="77777777" w:rsidR="000500EB" w:rsidRPr="00340D62" w:rsidRDefault="000500EB" w:rsidP="000500EB">
      <w:pPr>
        <w:pStyle w:val="Listeafsni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Eventuelt.</w:t>
      </w:r>
    </w:p>
    <w:p w14:paraId="3EA467B1" w14:textId="77777777" w:rsidR="000500EB" w:rsidRPr="00340D62" w:rsidRDefault="000500EB" w:rsidP="00340D62">
      <w:pPr>
        <w:rPr>
          <w:sz w:val="28"/>
          <w:szCs w:val="28"/>
        </w:rPr>
      </w:pPr>
    </w:p>
    <w:p w14:paraId="0AB47B50" w14:textId="3F6E6F79" w:rsidR="007C69B7" w:rsidRDefault="00F649AE" w:rsidP="00F649AE">
      <w:pPr>
        <w:rPr>
          <w:sz w:val="28"/>
          <w:szCs w:val="28"/>
        </w:rPr>
      </w:pPr>
      <w:r>
        <w:rPr>
          <w:sz w:val="28"/>
          <w:szCs w:val="28"/>
        </w:rPr>
        <w:t>Referent</w:t>
      </w:r>
    </w:p>
    <w:p w14:paraId="0AB743DC" w14:textId="3E08BC3C" w:rsidR="00F649AE" w:rsidRPr="00F649AE" w:rsidRDefault="00F649AE" w:rsidP="00F649AE">
      <w:pPr>
        <w:rPr>
          <w:sz w:val="28"/>
          <w:szCs w:val="28"/>
        </w:rPr>
      </w:pPr>
      <w:r>
        <w:rPr>
          <w:sz w:val="28"/>
          <w:szCs w:val="28"/>
        </w:rPr>
        <w:t>Niels Andersen</w:t>
      </w:r>
    </w:p>
    <w:p w14:paraId="48EB5D24" w14:textId="77777777" w:rsidR="001A16FC" w:rsidRPr="006048BD" w:rsidRDefault="007C69B7" w:rsidP="006048BD">
      <w:pPr>
        <w:pStyle w:val="Listeafsnit"/>
        <w:ind w:left="26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A16FC" w:rsidRPr="006048BD" w:rsidSect="001A16FC">
      <w:headerReference w:type="default" r:id="rId13"/>
      <w:footerReference w:type="default" r:id="rId14"/>
      <w:pgSz w:w="11906" w:h="16838"/>
      <w:pgMar w:top="1701" w:right="1134" w:bottom="1701" w:left="1134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7ECDE" w14:textId="77777777" w:rsidR="00D30A34" w:rsidRDefault="00D30A34" w:rsidP="00AA2BF2">
      <w:pPr>
        <w:spacing w:after="0" w:line="240" w:lineRule="auto"/>
      </w:pPr>
      <w:r>
        <w:separator/>
      </w:r>
    </w:p>
  </w:endnote>
  <w:endnote w:type="continuationSeparator" w:id="0">
    <w:p w14:paraId="545CF4E1" w14:textId="77777777" w:rsidR="00D30A34" w:rsidRDefault="00D30A34" w:rsidP="00AA2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5365679"/>
      <w:docPartObj>
        <w:docPartGallery w:val="Page Numbers (Bottom of Page)"/>
        <w:docPartUnique/>
      </w:docPartObj>
    </w:sdtPr>
    <w:sdtContent>
      <w:p w14:paraId="0FCE0531" w14:textId="77777777" w:rsidR="004060F6" w:rsidRDefault="00914A66">
        <w:pPr>
          <w:pStyle w:val="Sidefo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1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A9EBA2" w14:textId="77777777" w:rsidR="004060F6" w:rsidRDefault="004060F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8E21A" w14:textId="77777777" w:rsidR="00D30A34" w:rsidRDefault="00D30A34" w:rsidP="00AA2BF2">
      <w:pPr>
        <w:spacing w:after="0" w:line="240" w:lineRule="auto"/>
      </w:pPr>
      <w:r>
        <w:separator/>
      </w:r>
    </w:p>
  </w:footnote>
  <w:footnote w:type="continuationSeparator" w:id="0">
    <w:p w14:paraId="61534D82" w14:textId="77777777" w:rsidR="00D30A34" w:rsidRDefault="00D30A34" w:rsidP="00AA2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B3338" w14:textId="77777777" w:rsidR="004060F6" w:rsidRPr="00F51BD1" w:rsidRDefault="004060F6" w:rsidP="00AA2BF2">
    <w:pPr>
      <w:rPr>
        <w:b/>
        <w:color w:val="4F81BD" w:themeColor="accent1"/>
        <w:sz w:val="32"/>
        <w:szCs w:val="32"/>
      </w:rPr>
    </w:pPr>
    <w:r w:rsidRPr="00AA2BF2">
      <w:rPr>
        <w:b/>
        <w:color w:val="4F81BD" w:themeColor="accent1"/>
        <w:sz w:val="32"/>
        <w:szCs w:val="32"/>
      </w:rPr>
      <w:t>KVO</w:t>
    </w:r>
    <w:r w:rsidR="00F51BD1">
      <w:rPr>
        <w:b/>
        <w:color w:val="4F81BD" w:themeColor="accent1"/>
        <w:sz w:val="32"/>
        <w:szCs w:val="32"/>
      </w:rPr>
      <w:br/>
    </w:r>
    <w:r w:rsidRPr="00AA2BF2">
      <w:rPr>
        <w:b/>
        <w:color w:val="4F81BD" w:themeColor="accent1"/>
      </w:rPr>
      <w:t xml:space="preserve">Kontaktudvalget for </w:t>
    </w:r>
    <w:r w:rsidR="00933D6B" w:rsidRPr="00AA2BF2">
      <w:rPr>
        <w:b/>
        <w:color w:val="4F81BD" w:themeColor="accent1"/>
      </w:rPr>
      <w:t>vandværker i</w:t>
    </w:r>
    <w:r w:rsidR="00933D6B">
      <w:rPr>
        <w:b/>
        <w:color w:val="4F81BD" w:themeColor="accent1"/>
      </w:rPr>
      <w:t xml:space="preserve"> Odense Kommune</w:t>
    </w:r>
    <w:r w:rsidRPr="00AA2BF2">
      <w:rPr>
        <w:b/>
        <w:color w:val="4F81BD" w:themeColor="accent1"/>
      </w:rPr>
      <w:t>.</w:t>
    </w:r>
  </w:p>
  <w:p w14:paraId="72C89B25" w14:textId="77777777" w:rsidR="004060F6" w:rsidRDefault="004060F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1C64"/>
    <w:multiLevelType w:val="hybridMultilevel"/>
    <w:tmpl w:val="5FBABE9C"/>
    <w:lvl w:ilvl="0" w:tplc="FFFFFFF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4674AAF"/>
    <w:multiLevelType w:val="hybridMultilevel"/>
    <w:tmpl w:val="5FBABE9C"/>
    <w:lvl w:ilvl="0" w:tplc="0406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5" w:hanging="360"/>
      </w:pPr>
    </w:lvl>
    <w:lvl w:ilvl="2" w:tplc="0406001B" w:tentative="1">
      <w:start w:val="1"/>
      <w:numFmt w:val="lowerRoman"/>
      <w:lvlText w:val="%3."/>
      <w:lvlJc w:val="right"/>
      <w:pPr>
        <w:ind w:left="2225" w:hanging="180"/>
      </w:pPr>
    </w:lvl>
    <w:lvl w:ilvl="3" w:tplc="0406000F" w:tentative="1">
      <w:start w:val="1"/>
      <w:numFmt w:val="decimal"/>
      <w:lvlText w:val="%4."/>
      <w:lvlJc w:val="left"/>
      <w:pPr>
        <w:ind w:left="2945" w:hanging="360"/>
      </w:pPr>
    </w:lvl>
    <w:lvl w:ilvl="4" w:tplc="04060019" w:tentative="1">
      <w:start w:val="1"/>
      <w:numFmt w:val="lowerLetter"/>
      <w:lvlText w:val="%5."/>
      <w:lvlJc w:val="left"/>
      <w:pPr>
        <w:ind w:left="3665" w:hanging="360"/>
      </w:pPr>
    </w:lvl>
    <w:lvl w:ilvl="5" w:tplc="0406001B" w:tentative="1">
      <w:start w:val="1"/>
      <w:numFmt w:val="lowerRoman"/>
      <w:lvlText w:val="%6."/>
      <w:lvlJc w:val="right"/>
      <w:pPr>
        <w:ind w:left="4385" w:hanging="180"/>
      </w:pPr>
    </w:lvl>
    <w:lvl w:ilvl="6" w:tplc="0406000F" w:tentative="1">
      <w:start w:val="1"/>
      <w:numFmt w:val="decimal"/>
      <w:lvlText w:val="%7."/>
      <w:lvlJc w:val="left"/>
      <w:pPr>
        <w:ind w:left="5105" w:hanging="360"/>
      </w:pPr>
    </w:lvl>
    <w:lvl w:ilvl="7" w:tplc="04060019" w:tentative="1">
      <w:start w:val="1"/>
      <w:numFmt w:val="lowerLetter"/>
      <w:lvlText w:val="%8."/>
      <w:lvlJc w:val="left"/>
      <w:pPr>
        <w:ind w:left="5825" w:hanging="360"/>
      </w:pPr>
    </w:lvl>
    <w:lvl w:ilvl="8" w:tplc="040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3DC97FF6"/>
    <w:multiLevelType w:val="hybridMultilevel"/>
    <w:tmpl w:val="C69CCB22"/>
    <w:lvl w:ilvl="0" w:tplc="0406000F">
      <w:start w:val="1"/>
      <w:numFmt w:val="decimal"/>
      <w:lvlText w:val="%1.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9423CE6"/>
    <w:multiLevelType w:val="hybridMultilevel"/>
    <w:tmpl w:val="DF4055D8"/>
    <w:lvl w:ilvl="0" w:tplc="FF7868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57949716">
    <w:abstractNumId w:val="2"/>
  </w:num>
  <w:num w:numId="2" w16cid:durableId="1729066998">
    <w:abstractNumId w:val="1"/>
  </w:num>
  <w:num w:numId="3" w16cid:durableId="1629625530">
    <w:abstractNumId w:val="0"/>
  </w:num>
  <w:num w:numId="4" w16cid:durableId="16084618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973"/>
    <w:rsid w:val="00017D18"/>
    <w:rsid w:val="000402EA"/>
    <w:rsid w:val="000500EB"/>
    <w:rsid w:val="0010500D"/>
    <w:rsid w:val="00126838"/>
    <w:rsid w:val="00164358"/>
    <w:rsid w:val="00184451"/>
    <w:rsid w:val="001A16FC"/>
    <w:rsid w:val="001B54EC"/>
    <w:rsid w:val="001C0A53"/>
    <w:rsid w:val="001F2217"/>
    <w:rsid w:val="00201047"/>
    <w:rsid w:val="00245631"/>
    <w:rsid w:val="00266D17"/>
    <w:rsid w:val="002A1143"/>
    <w:rsid w:val="002B6973"/>
    <w:rsid w:val="002E76F2"/>
    <w:rsid w:val="003143F3"/>
    <w:rsid w:val="003158EF"/>
    <w:rsid w:val="003241B9"/>
    <w:rsid w:val="00327163"/>
    <w:rsid w:val="00340D62"/>
    <w:rsid w:val="0034736C"/>
    <w:rsid w:val="003C682E"/>
    <w:rsid w:val="004060F6"/>
    <w:rsid w:val="00411D58"/>
    <w:rsid w:val="004422A7"/>
    <w:rsid w:val="004504B4"/>
    <w:rsid w:val="00484F41"/>
    <w:rsid w:val="004C35F3"/>
    <w:rsid w:val="0059311A"/>
    <w:rsid w:val="0059349E"/>
    <w:rsid w:val="005A3105"/>
    <w:rsid w:val="005C4612"/>
    <w:rsid w:val="005F55B5"/>
    <w:rsid w:val="006048BD"/>
    <w:rsid w:val="00624BE0"/>
    <w:rsid w:val="00653ADC"/>
    <w:rsid w:val="006D5A86"/>
    <w:rsid w:val="006E4865"/>
    <w:rsid w:val="00714198"/>
    <w:rsid w:val="007176A8"/>
    <w:rsid w:val="007243B3"/>
    <w:rsid w:val="00791FEC"/>
    <w:rsid w:val="007C69B7"/>
    <w:rsid w:val="007D7285"/>
    <w:rsid w:val="007F2C6D"/>
    <w:rsid w:val="007F3B2F"/>
    <w:rsid w:val="0083042E"/>
    <w:rsid w:val="00880612"/>
    <w:rsid w:val="00890C14"/>
    <w:rsid w:val="00897505"/>
    <w:rsid w:val="008F374D"/>
    <w:rsid w:val="00914A66"/>
    <w:rsid w:val="00933D6B"/>
    <w:rsid w:val="009A69C6"/>
    <w:rsid w:val="009D0BEC"/>
    <w:rsid w:val="00A038AF"/>
    <w:rsid w:val="00A34F6E"/>
    <w:rsid w:val="00A569A6"/>
    <w:rsid w:val="00A611A8"/>
    <w:rsid w:val="00AA2BF2"/>
    <w:rsid w:val="00AD1306"/>
    <w:rsid w:val="00AE1D32"/>
    <w:rsid w:val="00B14BEC"/>
    <w:rsid w:val="00B76044"/>
    <w:rsid w:val="00BA4C3A"/>
    <w:rsid w:val="00BE3980"/>
    <w:rsid w:val="00BF0A43"/>
    <w:rsid w:val="00C14687"/>
    <w:rsid w:val="00C65F82"/>
    <w:rsid w:val="00CA7D35"/>
    <w:rsid w:val="00CD74F1"/>
    <w:rsid w:val="00CF061C"/>
    <w:rsid w:val="00D05BF8"/>
    <w:rsid w:val="00D30A34"/>
    <w:rsid w:val="00D41569"/>
    <w:rsid w:val="00D4422A"/>
    <w:rsid w:val="00D4471B"/>
    <w:rsid w:val="00D57108"/>
    <w:rsid w:val="00D936B1"/>
    <w:rsid w:val="00DB1BD4"/>
    <w:rsid w:val="00DC071F"/>
    <w:rsid w:val="00DD485C"/>
    <w:rsid w:val="00DF7E06"/>
    <w:rsid w:val="00E02FEF"/>
    <w:rsid w:val="00E03F88"/>
    <w:rsid w:val="00E108F2"/>
    <w:rsid w:val="00EA5F6C"/>
    <w:rsid w:val="00EF5DA1"/>
    <w:rsid w:val="00F016C3"/>
    <w:rsid w:val="00F36623"/>
    <w:rsid w:val="00F51BD1"/>
    <w:rsid w:val="00F649AE"/>
    <w:rsid w:val="00F72C10"/>
    <w:rsid w:val="00FC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149633"/>
  <w15:docId w15:val="{767158A5-1E70-408C-8CD5-227680A1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9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semiHidden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A2BF2"/>
  </w:style>
  <w:style w:type="paragraph" w:styleId="Sidefod">
    <w:name w:val="footer"/>
    <w:basedOn w:val="Normal"/>
    <w:link w:val="SidefodTegn"/>
    <w:uiPriority w:val="99"/>
    <w:unhideWhenUsed/>
    <w:rsid w:val="00AA2B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A2BF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2BF2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A16FC"/>
    <w:pPr>
      <w:ind w:left="720"/>
      <w:contextualSpacing/>
    </w:pPr>
  </w:style>
  <w:style w:type="paragraph" w:styleId="Brdtekst">
    <w:name w:val="Body Text"/>
    <w:link w:val="BrdtekstTegn"/>
    <w:rsid w:val="00184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84451"/>
    <w:rPr>
      <w:rFonts w:ascii="Helvetica" w:eastAsia="Arial Unicode MS" w:hAnsi="Arial Unicode MS" w:cs="Arial Unicode MS"/>
      <w:color w:val="000000"/>
      <w:bdr w:val="nil"/>
      <w:lang w:eastAsia="da-DK"/>
    </w:rPr>
  </w:style>
  <w:style w:type="character" w:styleId="Hyperlink">
    <w:name w:val="Hyperlink"/>
    <w:basedOn w:val="Standardskrifttypeiafsnit"/>
    <w:uiPriority w:val="99"/>
    <w:unhideWhenUsed/>
    <w:rsid w:val="00FC551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C5516"/>
    <w:rPr>
      <w:color w:val="605E5C"/>
      <w:shd w:val="clear" w:color="auto" w:fill="E1DFDD"/>
    </w:rPr>
  </w:style>
  <w:style w:type="paragraph" w:customStyle="1" w:styleId="m-8420110412337048973xmsonormal">
    <w:name w:val="m_-8420110412337048973xmsonormal"/>
    <w:basedOn w:val="Normal"/>
    <w:rsid w:val="001F2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8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52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95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6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78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88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04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49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83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34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2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8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58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2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08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virk.dk/myndigheder/stat/MST/selvbetjening/Status_paa_Vandforsyningsboringe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ur03.safelinks.protection.outlook.com/?url=https%3A%2F%2Fmst.uxmail.io%2Fx%2Fzhb04r_5rf8jdyX-hYbRvcshRl3GNHi0r-jkqfUNtX1iu4fYz8yTkjbgO0gg_yKxMabDCCREZAByMMrheyMJIYcsoTfD%2F&amp;data=05%7C01%7Cbila%40odense.dk%7C7a173cda25ec424df48008da8bfc1612%7Cfbb1c53f4cf34ea698def6abc38cffa9%7C0%7C0%7C637976212064492061%7CUnknown%7CTWFpbGZsb3d8eyJWIjoiMC4wLjAwMDAiLCJQIjoiV2luMzIiLCJBTiI6Ik1haWwiLCJXVCI6Mn0%3D%7C3000%7C%7C%7C&amp;sdata=FG2ZmeChOlzZrr6KvdXjf8Iw4xtNC4PYsDb8LYD82%2Bs%3D&amp;reserved=0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rbho@beredskabfy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%20Christian\Documents\My%20Dropbox\KVO\KVO\Dagsorden%20bestyrelsesm&#248;d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D0E69DB2C8747AC7D06AAFAF441F8" ma:contentTypeVersion="14" ma:contentTypeDescription="Opret et nyt dokument." ma:contentTypeScope="" ma:versionID="4c20eaa370d28621b6870911b8b45205">
  <xsd:schema xmlns:xsd="http://www.w3.org/2001/XMLSchema" xmlns:xs="http://www.w3.org/2001/XMLSchema" xmlns:p="http://schemas.microsoft.com/office/2006/metadata/properties" xmlns:ns2="fcd2fef3-5710-459b-9daa-3604a24cd156" xmlns:ns3="af239d8a-b15d-4522-a310-82987d829df4" targetNamespace="http://schemas.microsoft.com/office/2006/metadata/properties" ma:root="true" ma:fieldsID="38b2dfb18b1963b9178e387d46ffd2d7" ns2:_="" ns3:_="">
    <xsd:import namespace="fcd2fef3-5710-459b-9daa-3604a24cd156"/>
    <xsd:import namespace="af239d8a-b15d-4522-a310-82987d829d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d2fef3-5710-459b-9daa-3604a24cd1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ledmærker" ma:readOnly="false" ma:fieldId="{5cf76f15-5ced-4ddc-b409-7134ff3c332f}" ma:taxonomyMulti="true" ma:sspId="ff0cfafe-c4cb-4803-b43c-89d121153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239d8a-b15d-4522-a310-82987d829df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9acce73d-44c2-4473-bfd6-ac3009e1559f}" ma:internalName="TaxCatchAll" ma:showField="CatchAllData" ma:web="af239d8a-b15d-4522-a310-82987d829d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cd2fef3-5710-459b-9daa-3604a24cd156">
      <Terms xmlns="http://schemas.microsoft.com/office/infopath/2007/PartnerControls"/>
    </lcf76f155ced4ddcb4097134ff3c332f>
    <TaxCatchAll xmlns="af239d8a-b15d-4522-a310-82987d829d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6E0649-D1D9-4EA7-8997-D9D106047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d2fef3-5710-459b-9daa-3604a24cd156"/>
    <ds:schemaRef ds:uri="af239d8a-b15d-4522-a310-82987d829d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4889A-391C-4D9A-BA76-532AA1F389F4}">
  <ds:schemaRefs>
    <ds:schemaRef ds:uri="http://schemas.microsoft.com/office/2006/metadata/properties"/>
    <ds:schemaRef ds:uri="http://schemas.microsoft.com/office/infopath/2007/PartnerControls"/>
    <ds:schemaRef ds:uri="fcd2fef3-5710-459b-9daa-3604a24cd156"/>
    <ds:schemaRef ds:uri="af239d8a-b15d-4522-a310-82987d829df4"/>
  </ds:schemaRefs>
</ds:datastoreItem>
</file>

<file path=customXml/itemProps3.xml><?xml version="1.0" encoding="utf-8"?>
<ds:datastoreItem xmlns:ds="http://schemas.openxmlformats.org/officeDocument/2006/customXml" ds:itemID="{7A64E5F3-EE33-4739-B32C-0B34652BDE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Dagsorden bestyrelsesmøde</Template>
  <TotalTime>48</TotalTime>
  <Pages>3</Pages>
  <Words>478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 Christian Larsen</dc:creator>
  <cp:lastModifiedBy>Niels Andersen</cp:lastModifiedBy>
  <cp:revision>23</cp:revision>
  <dcterms:created xsi:type="dcterms:W3CDTF">2022-09-15T16:16:00Z</dcterms:created>
  <dcterms:modified xsi:type="dcterms:W3CDTF">2022-09-15T17:50:00Z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0x010100AA3D0E69DB2C8747AC7D06AAFAF441F8</vt:lpwstr>
  </property>
  <property fmtid="{D5CDD505-2E9C-101B-9397-08002B2CF9AE}" pid="3" name="MediaServiceImageTags">
    <vt:lpwstr/>
  </property>
</Properties>
</file>