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B6AC" w14:textId="787320F0" w:rsidR="001C7D8B" w:rsidRPr="002413EB" w:rsidRDefault="001C7D8B" w:rsidP="001C7D8B">
      <w:pPr>
        <w:rPr>
          <w:sz w:val="40"/>
          <w:szCs w:val="40"/>
        </w:rPr>
      </w:pPr>
      <w:bookmarkStart w:id="0" w:name="_GoBack"/>
      <w:bookmarkEnd w:id="0"/>
      <w:r w:rsidRPr="002413EB">
        <w:rPr>
          <w:sz w:val="40"/>
          <w:szCs w:val="40"/>
        </w:rPr>
        <w:t xml:space="preserve">Referat af bestyrelsesmøde i </w:t>
      </w:r>
      <w:r>
        <w:rPr>
          <w:sz w:val="40"/>
          <w:szCs w:val="40"/>
        </w:rPr>
        <w:t>K</w:t>
      </w:r>
      <w:r w:rsidRPr="002413EB">
        <w:rPr>
          <w:sz w:val="40"/>
          <w:szCs w:val="40"/>
        </w:rPr>
        <w:t xml:space="preserve">VO </w:t>
      </w:r>
      <w:r>
        <w:rPr>
          <w:sz w:val="40"/>
          <w:szCs w:val="40"/>
        </w:rPr>
        <w:t>afholdt den 16.01.2020</w:t>
      </w:r>
      <w:r w:rsidRPr="002413EB">
        <w:rPr>
          <w:sz w:val="40"/>
          <w:szCs w:val="40"/>
        </w:rPr>
        <w:t xml:space="preserve"> </w:t>
      </w:r>
    </w:p>
    <w:p w14:paraId="227D956B" w14:textId="77777777" w:rsidR="001C7D8B" w:rsidRPr="002413EB" w:rsidRDefault="001C7D8B" w:rsidP="001C7D8B">
      <w:pPr>
        <w:rPr>
          <w:sz w:val="36"/>
          <w:szCs w:val="36"/>
        </w:rPr>
      </w:pPr>
      <w:r w:rsidRPr="002413EB">
        <w:rPr>
          <w:sz w:val="36"/>
          <w:szCs w:val="36"/>
        </w:rPr>
        <w:t xml:space="preserve">Mødet var indkaldt med følgende </w:t>
      </w:r>
      <w:r>
        <w:rPr>
          <w:sz w:val="36"/>
          <w:szCs w:val="36"/>
        </w:rPr>
        <w:t>d</w:t>
      </w:r>
      <w:r w:rsidRPr="002413EB">
        <w:rPr>
          <w:sz w:val="36"/>
          <w:szCs w:val="36"/>
        </w:rPr>
        <w:t>agsorden</w:t>
      </w:r>
    </w:p>
    <w:p w14:paraId="3D6A7AD0" w14:textId="02ABF0E8" w:rsidR="001C7D8B" w:rsidRDefault="001C7D8B" w:rsidP="001C7D8B"/>
    <w:p w14:paraId="25D00941" w14:textId="56D17B0D" w:rsidR="001A16FC" w:rsidRDefault="00CA7D35" w:rsidP="001A16FC">
      <w:pPr>
        <w:jc w:val="center"/>
        <w:rPr>
          <w:b/>
          <w:sz w:val="28"/>
          <w:szCs w:val="28"/>
        </w:rPr>
      </w:pPr>
      <w:r>
        <w:t xml:space="preserve"> </w:t>
      </w:r>
      <w:r w:rsidR="007F3B2F">
        <w:rPr>
          <w:b/>
          <w:sz w:val="28"/>
          <w:szCs w:val="28"/>
        </w:rPr>
        <w:t>Dagsorden for møde i KVO-bestyrelsen</w:t>
      </w:r>
    </w:p>
    <w:p w14:paraId="47076A5C" w14:textId="541E205D" w:rsidR="007F3B2F" w:rsidRDefault="007243B3" w:rsidP="007F3B2F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r w:rsidR="00E95B78">
        <w:rPr>
          <w:sz w:val="28"/>
          <w:szCs w:val="28"/>
        </w:rPr>
        <w:t>T</w:t>
      </w:r>
      <w:r>
        <w:rPr>
          <w:sz w:val="28"/>
          <w:szCs w:val="28"/>
        </w:rPr>
        <w:t>orsdag den 1</w:t>
      </w:r>
      <w:r w:rsidR="00F72C10">
        <w:rPr>
          <w:sz w:val="28"/>
          <w:szCs w:val="28"/>
        </w:rPr>
        <w:t>6</w:t>
      </w:r>
      <w:r>
        <w:rPr>
          <w:sz w:val="28"/>
          <w:szCs w:val="28"/>
        </w:rPr>
        <w:t>. januar 20</w:t>
      </w:r>
      <w:r w:rsidR="00F72C10">
        <w:rPr>
          <w:sz w:val="28"/>
          <w:szCs w:val="28"/>
        </w:rPr>
        <w:t>20</w:t>
      </w:r>
      <w:r w:rsidR="007F3B2F">
        <w:rPr>
          <w:sz w:val="28"/>
          <w:szCs w:val="28"/>
        </w:rPr>
        <w:t xml:space="preserve"> kl. 16.30</w:t>
      </w:r>
    </w:p>
    <w:p w14:paraId="028831EE" w14:textId="233AA68C" w:rsidR="007F3B2F" w:rsidRDefault="00327163" w:rsidP="007F3B2F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</w:r>
      <w:r w:rsidR="00BE3980">
        <w:rPr>
          <w:sz w:val="28"/>
          <w:szCs w:val="28"/>
        </w:rPr>
        <w:t>Næsby Vandværk</w:t>
      </w:r>
      <w:r w:rsidR="000E494A">
        <w:rPr>
          <w:sz w:val="28"/>
          <w:szCs w:val="28"/>
        </w:rPr>
        <w:t xml:space="preserve">, </w:t>
      </w:r>
      <w:r w:rsidR="00BE3980">
        <w:rPr>
          <w:sz w:val="28"/>
          <w:szCs w:val="28"/>
        </w:rPr>
        <w:t>Stærehusvej 100</w:t>
      </w:r>
      <w:r w:rsidR="000E494A">
        <w:rPr>
          <w:sz w:val="28"/>
          <w:szCs w:val="28"/>
        </w:rPr>
        <w:t xml:space="preserve">, </w:t>
      </w:r>
      <w:r w:rsidR="00BE3980">
        <w:rPr>
          <w:sz w:val="28"/>
          <w:szCs w:val="28"/>
        </w:rPr>
        <w:t xml:space="preserve"> 5270 Odense N</w:t>
      </w:r>
    </w:p>
    <w:p w14:paraId="478C572E" w14:textId="77777777" w:rsidR="00BF0A43" w:rsidRPr="00BF0A43" w:rsidRDefault="00E108F2" w:rsidP="00BF0A4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14:paraId="6DF9550D" w14:textId="77777777" w:rsidR="00340D62" w:rsidRPr="00E108F2" w:rsidRDefault="007F3B2F" w:rsidP="00E108F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referat fra sidste bestyrelsesmøde.</w:t>
      </w:r>
    </w:p>
    <w:p w14:paraId="1140CFA8" w14:textId="77777777" w:rsidR="00BF0A43" w:rsidRPr="00BF0A43" w:rsidRDefault="00BF0A43" w:rsidP="00BF0A43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BF0A43">
        <w:rPr>
          <w:sz w:val="28"/>
          <w:szCs w:val="28"/>
        </w:rPr>
        <w:t>Aftaler med laboratorier vedr. drikkevandskontroller</w:t>
      </w:r>
    </w:p>
    <w:p w14:paraId="7E6B244A" w14:textId="77777777" w:rsidR="00BF0A43" w:rsidRDefault="00BF0A43" w:rsidP="00BF0A4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Brandhaner: Ejerskab, servicering, nedlægning?</w:t>
      </w:r>
    </w:p>
    <w:p w14:paraId="6F5C16ED" w14:textId="77777777" w:rsidR="00BF0A43" w:rsidRDefault="00BF0A43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Kommende KVO emner?</w:t>
      </w:r>
    </w:p>
    <w:p w14:paraId="3AE87F9A" w14:textId="77777777" w:rsidR="00BF0A43" w:rsidRDefault="00BF0A43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</w:t>
      </w:r>
    </w:p>
    <w:p w14:paraId="04741A61" w14:textId="77777777" w:rsidR="007C69B7" w:rsidRDefault="007C69B7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14:paraId="7524B022" w14:textId="77777777" w:rsidR="00BF0A43" w:rsidRPr="00BF0A43" w:rsidRDefault="00BF0A43" w:rsidP="00BF0A4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Dagsorden til repræsentantskabsmøde. Forslag til fagligt indlæg på mødet?</w:t>
      </w:r>
    </w:p>
    <w:p w14:paraId="1B8611B3" w14:textId="77777777" w:rsidR="007C69B7" w:rsidRDefault="00340D62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Næste møde: </w:t>
      </w:r>
      <w:r w:rsidR="007C69B7" w:rsidRPr="00340D62">
        <w:rPr>
          <w:sz w:val="28"/>
          <w:szCs w:val="28"/>
        </w:rPr>
        <w:t>Repræsentantskabsmøde, VCS,</w:t>
      </w:r>
      <w:r w:rsidR="00EA5F6C" w:rsidRPr="00340D62">
        <w:rPr>
          <w:sz w:val="28"/>
          <w:szCs w:val="28"/>
        </w:rPr>
        <w:t xml:space="preserve"> </w:t>
      </w:r>
      <w:r w:rsidR="00BE3980">
        <w:rPr>
          <w:sz w:val="28"/>
          <w:szCs w:val="28"/>
        </w:rPr>
        <w:t>23</w:t>
      </w:r>
      <w:r w:rsidR="00327163">
        <w:rPr>
          <w:sz w:val="28"/>
          <w:szCs w:val="28"/>
        </w:rPr>
        <w:t>. april. 20</w:t>
      </w:r>
      <w:r w:rsidR="00BE3980">
        <w:rPr>
          <w:sz w:val="28"/>
          <w:szCs w:val="28"/>
        </w:rPr>
        <w:t>20</w:t>
      </w:r>
      <w:r w:rsidR="00327163">
        <w:rPr>
          <w:sz w:val="28"/>
          <w:szCs w:val="28"/>
        </w:rPr>
        <w:t xml:space="preserve"> kl. 18.00</w:t>
      </w:r>
      <w:r w:rsidR="007C69B7" w:rsidRPr="00340D62">
        <w:rPr>
          <w:sz w:val="28"/>
          <w:szCs w:val="28"/>
        </w:rPr>
        <w:t>.</w:t>
      </w:r>
    </w:p>
    <w:p w14:paraId="0161B18F" w14:textId="77777777" w:rsidR="00340D62" w:rsidRPr="00340D62" w:rsidRDefault="0059311A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14:paraId="632A6B95" w14:textId="77777777" w:rsidR="000F308F" w:rsidRDefault="000F308F" w:rsidP="000F308F">
      <w:pPr>
        <w:rPr>
          <w:b/>
          <w:bCs/>
          <w:sz w:val="36"/>
          <w:szCs w:val="36"/>
        </w:rPr>
      </w:pPr>
      <w:r w:rsidRPr="002413EB">
        <w:rPr>
          <w:b/>
          <w:bCs/>
          <w:sz w:val="36"/>
          <w:szCs w:val="36"/>
        </w:rPr>
        <w:t>Referat:</w:t>
      </w:r>
    </w:p>
    <w:p w14:paraId="3619080C" w14:textId="35611E09" w:rsidR="000F308F" w:rsidRDefault="000F308F" w:rsidP="000F308F">
      <w:pPr>
        <w:spacing w:after="0"/>
        <w:rPr>
          <w:sz w:val="28"/>
          <w:szCs w:val="28"/>
        </w:rPr>
      </w:pPr>
      <w:r>
        <w:rPr>
          <w:sz w:val="28"/>
          <w:szCs w:val="28"/>
        </w:rPr>
        <w:t>Deltagere: Henning Jensen, Claus Andersen, Tage Rasmussen,</w:t>
      </w:r>
      <w:r w:rsidR="00872B07" w:rsidRPr="00872B07">
        <w:rPr>
          <w:sz w:val="28"/>
          <w:szCs w:val="28"/>
        </w:rPr>
        <w:t xml:space="preserve"> </w:t>
      </w:r>
      <w:r w:rsidR="00872B07">
        <w:rPr>
          <w:sz w:val="28"/>
          <w:szCs w:val="28"/>
        </w:rPr>
        <w:t>Eva Fischer-Nielsen,</w:t>
      </w:r>
      <w:r>
        <w:rPr>
          <w:sz w:val="28"/>
          <w:szCs w:val="28"/>
        </w:rPr>
        <w:t xml:space="preserve"> Niels Andersen </w:t>
      </w:r>
    </w:p>
    <w:p w14:paraId="79567552" w14:textId="69CA14C3" w:rsidR="000F308F" w:rsidRDefault="000F308F" w:rsidP="000F30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Afbud:  Henrik Uhd Markussen</w:t>
      </w:r>
    </w:p>
    <w:p w14:paraId="088B6059" w14:textId="77777777" w:rsidR="00872B07" w:rsidRDefault="00872B07" w:rsidP="000F308F">
      <w:pPr>
        <w:spacing w:after="0"/>
        <w:jc w:val="both"/>
        <w:rPr>
          <w:sz w:val="28"/>
          <w:szCs w:val="28"/>
        </w:rPr>
      </w:pPr>
    </w:p>
    <w:p w14:paraId="1581865F" w14:textId="77777777" w:rsidR="000F308F" w:rsidRDefault="000F308F" w:rsidP="000F308F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4346CB">
        <w:rPr>
          <w:b/>
          <w:bCs/>
          <w:sz w:val="28"/>
          <w:szCs w:val="28"/>
        </w:rPr>
        <w:t>Godkendelse af dagsorden</w:t>
      </w:r>
      <w:r w:rsidRPr="002413EB">
        <w:rPr>
          <w:sz w:val="28"/>
          <w:szCs w:val="28"/>
        </w:rPr>
        <w:t>.</w:t>
      </w:r>
    </w:p>
    <w:p w14:paraId="250C9705" w14:textId="2DCEB306" w:rsidR="000F308F" w:rsidRDefault="000F308F" w:rsidP="000F308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Dagsorden blev godkendt</w:t>
      </w:r>
      <w:r w:rsidR="00872B07">
        <w:rPr>
          <w:sz w:val="28"/>
          <w:szCs w:val="28"/>
        </w:rPr>
        <w:t>.</w:t>
      </w:r>
    </w:p>
    <w:p w14:paraId="6F0A709B" w14:textId="77777777" w:rsidR="000F308F" w:rsidRPr="002413EB" w:rsidRDefault="000F308F" w:rsidP="000F308F">
      <w:pPr>
        <w:pStyle w:val="Listeafsnit"/>
        <w:rPr>
          <w:sz w:val="28"/>
          <w:szCs w:val="28"/>
        </w:rPr>
      </w:pPr>
    </w:p>
    <w:p w14:paraId="48634DD0" w14:textId="4803AC40" w:rsidR="00872B07" w:rsidRDefault="00872B07" w:rsidP="00872B07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872B07">
        <w:rPr>
          <w:b/>
          <w:bCs/>
          <w:sz w:val="28"/>
          <w:szCs w:val="28"/>
        </w:rPr>
        <w:t>Godkendelse af referat fra sidste bestyrelsesmøde.</w:t>
      </w:r>
    </w:p>
    <w:p w14:paraId="6069946A" w14:textId="77777777" w:rsidR="00872B07" w:rsidRDefault="00872B07" w:rsidP="00872B07">
      <w:pPr>
        <w:pStyle w:val="Listeafsnit"/>
        <w:rPr>
          <w:sz w:val="28"/>
          <w:szCs w:val="28"/>
        </w:rPr>
      </w:pPr>
      <w:r w:rsidRPr="00872B07">
        <w:rPr>
          <w:sz w:val="28"/>
          <w:szCs w:val="28"/>
        </w:rPr>
        <w:t xml:space="preserve">Der var fejl i punkt 11. </w:t>
      </w:r>
    </w:p>
    <w:p w14:paraId="47827044" w14:textId="13117DE4" w:rsidR="00872B07" w:rsidRDefault="00872B07" w:rsidP="00872B0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</w:t>
      </w:r>
      <w:r w:rsidRPr="00872B07">
        <w:rPr>
          <w:sz w:val="28"/>
          <w:szCs w:val="28"/>
        </w:rPr>
        <w:t>øde</w:t>
      </w:r>
      <w:r>
        <w:rPr>
          <w:sz w:val="28"/>
          <w:szCs w:val="28"/>
        </w:rPr>
        <w:t xml:space="preserve"> </w:t>
      </w:r>
      <w:r w:rsidRPr="00872B07">
        <w:rPr>
          <w:sz w:val="28"/>
          <w:szCs w:val="28"/>
        </w:rPr>
        <w:t xml:space="preserve">dato </w:t>
      </w:r>
      <w:r>
        <w:rPr>
          <w:sz w:val="28"/>
          <w:szCs w:val="28"/>
        </w:rPr>
        <w:t>skrevet</w:t>
      </w:r>
      <w:r w:rsidR="001D037F">
        <w:rPr>
          <w:sz w:val="28"/>
          <w:szCs w:val="28"/>
        </w:rPr>
        <w:t xml:space="preserve"> </w:t>
      </w:r>
      <w:r w:rsidRPr="00872B07">
        <w:rPr>
          <w:sz w:val="28"/>
          <w:szCs w:val="28"/>
        </w:rPr>
        <w:t>16.02.2020, sk</w:t>
      </w:r>
      <w:r>
        <w:rPr>
          <w:sz w:val="28"/>
          <w:szCs w:val="28"/>
        </w:rPr>
        <w:t>ulle</w:t>
      </w:r>
      <w:r w:rsidRPr="00872B07">
        <w:rPr>
          <w:sz w:val="28"/>
          <w:szCs w:val="28"/>
        </w:rPr>
        <w:t xml:space="preserve"> være 16.01.2020</w:t>
      </w:r>
      <w:r>
        <w:rPr>
          <w:sz w:val="28"/>
          <w:szCs w:val="28"/>
        </w:rPr>
        <w:t xml:space="preserve">. </w:t>
      </w:r>
    </w:p>
    <w:p w14:paraId="784A397B" w14:textId="4D2B5966" w:rsidR="00872B07" w:rsidRDefault="00872B07" w:rsidP="00872B0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Rest referat </w:t>
      </w:r>
      <w:r w:rsidR="001D037F">
        <w:rPr>
          <w:sz w:val="28"/>
          <w:szCs w:val="28"/>
        </w:rPr>
        <w:t>er godkendt.</w:t>
      </w:r>
    </w:p>
    <w:p w14:paraId="42F315BD" w14:textId="77777777" w:rsidR="00872B07" w:rsidRPr="00872B07" w:rsidRDefault="00872B07" w:rsidP="00872B07">
      <w:pPr>
        <w:pStyle w:val="Listeafsnit"/>
        <w:rPr>
          <w:sz w:val="28"/>
          <w:szCs w:val="28"/>
        </w:rPr>
      </w:pPr>
    </w:p>
    <w:p w14:paraId="6B112589" w14:textId="3F577213" w:rsidR="009629EC" w:rsidRDefault="009629EC" w:rsidP="009629EC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9629EC">
        <w:rPr>
          <w:b/>
          <w:bCs/>
          <w:sz w:val="28"/>
          <w:szCs w:val="28"/>
        </w:rPr>
        <w:t>Aftaler med laboratorier vedr. drikkevandskontroller</w:t>
      </w:r>
      <w:r>
        <w:rPr>
          <w:b/>
          <w:bCs/>
          <w:sz w:val="28"/>
          <w:szCs w:val="28"/>
        </w:rPr>
        <w:t>.</w:t>
      </w:r>
    </w:p>
    <w:p w14:paraId="79A2FC7D" w14:textId="58B90354" w:rsidR="0065704A" w:rsidRPr="0065704A" w:rsidRDefault="009629EC" w:rsidP="0065704A">
      <w:pPr>
        <w:pStyle w:val="Listeafsnit"/>
        <w:rPr>
          <w:sz w:val="28"/>
          <w:szCs w:val="28"/>
        </w:rPr>
      </w:pPr>
      <w:r w:rsidRPr="009629EC">
        <w:rPr>
          <w:sz w:val="28"/>
          <w:szCs w:val="28"/>
        </w:rPr>
        <w:t xml:space="preserve">Der tages kontakt til </w:t>
      </w:r>
      <w:r>
        <w:rPr>
          <w:sz w:val="28"/>
          <w:szCs w:val="28"/>
        </w:rPr>
        <w:t xml:space="preserve">Eurofins og </w:t>
      </w:r>
      <w:proofErr w:type="spellStart"/>
      <w:r>
        <w:rPr>
          <w:sz w:val="28"/>
          <w:szCs w:val="28"/>
        </w:rPr>
        <w:t>Agrolab</w:t>
      </w:r>
      <w:proofErr w:type="spellEnd"/>
      <w:r>
        <w:rPr>
          <w:sz w:val="28"/>
          <w:szCs w:val="28"/>
        </w:rPr>
        <w:t>, For bekræftelse af at Vandværker</w:t>
      </w:r>
      <w:r w:rsidR="00E1294A">
        <w:rPr>
          <w:sz w:val="28"/>
          <w:szCs w:val="28"/>
        </w:rPr>
        <w:t>,</w:t>
      </w:r>
      <w:r>
        <w:rPr>
          <w:sz w:val="28"/>
          <w:szCs w:val="28"/>
        </w:rPr>
        <w:t xml:space="preserve"> som er med i KVO</w:t>
      </w:r>
      <w:r w:rsidR="00E1294A">
        <w:rPr>
          <w:sz w:val="28"/>
          <w:szCs w:val="28"/>
        </w:rPr>
        <w:t>,</w:t>
      </w:r>
      <w:r>
        <w:rPr>
          <w:sz w:val="28"/>
          <w:szCs w:val="28"/>
        </w:rPr>
        <w:t xml:space="preserve"> Som minimum vil opnå deres alm. </w:t>
      </w:r>
      <w:r w:rsidR="0065704A">
        <w:rPr>
          <w:sz w:val="28"/>
          <w:szCs w:val="28"/>
        </w:rPr>
        <w:t>v</w:t>
      </w:r>
      <w:r>
        <w:rPr>
          <w:sz w:val="28"/>
          <w:szCs w:val="28"/>
        </w:rPr>
        <w:t>andråd</w:t>
      </w:r>
      <w:r w:rsidR="000E494A">
        <w:rPr>
          <w:sz w:val="28"/>
          <w:szCs w:val="28"/>
        </w:rPr>
        <w:t>s</w:t>
      </w:r>
      <w:r>
        <w:rPr>
          <w:sz w:val="28"/>
          <w:szCs w:val="28"/>
        </w:rPr>
        <w:t>rabatter.</w:t>
      </w:r>
    </w:p>
    <w:p w14:paraId="564F021A" w14:textId="77777777" w:rsidR="000F308F" w:rsidRPr="004346CB" w:rsidRDefault="000F308F" w:rsidP="000F308F">
      <w:pPr>
        <w:pStyle w:val="Listeafsnit"/>
        <w:rPr>
          <w:sz w:val="28"/>
          <w:szCs w:val="28"/>
        </w:rPr>
      </w:pPr>
    </w:p>
    <w:p w14:paraId="1CC7115E" w14:textId="7CBD418A" w:rsidR="00E1294A" w:rsidRDefault="00E1294A" w:rsidP="0065704A">
      <w:pPr>
        <w:pStyle w:val="Listeafsnit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E1294A">
        <w:rPr>
          <w:b/>
          <w:bCs/>
          <w:sz w:val="28"/>
          <w:szCs w:val="28"/>
        </w:rPr>
        <w:t>Brandhaner: Ejerskab, servicering, nedlægning?</w:t>
      </w:r>
    </w:p>
    <w:p w14:paraId="6CA7B9FF" w14:textId="4E0247F4" w:rsidR="0065704A" w:rsidRDefault="0065704A" w:rsidP="0065704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Der arrangeres møde med beredskabsstyrelsen, Odense kommune og KVO.</w:t>
      </w:r>
    </w:p>
    <w:p w14:paraId="00286DB3" w14:textId="313C9A3E" w:rsidR="0065704A" w:rsidRDefault="0065704A" w:rsidP="0065704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Deltagere fra </w:t>
      </w:r>
      <w:r w:rsidRPr="0065704A">
        <w:rPr>
          <w:sz w:val="28"/>
          <w:szCs w:val="28"/>
        </w:rPr>
        <w:t>KVO</w:t>
      </w:r>
      <w:r>
        <w:rPr>
          <w:sz w:val="28"/>
          <w:szCs w:val="28"/>
        </w:rPr>
        <w:t xml:space="preserve">, </w:t>
      </w:r>
      <w:r w:rsidRPr="0065704A">
        <w:rPr>
          <w:sz w:val="28"/>
          <w:szCs w:val="28"/>
        </w:rPr>
        <w:t>Henning Jensen og Henrik Uhd Markussen</w:t>
      </w:r>
      <w:r>
        <w:rPr>
          <w:sz w:val="28"/>
          <w:szCs w:val="28"/>
        </w:rPr>
        <w:t>.</w:t>
      </w:r>
    </w:p>
    <w:p w14:paraId="7CF5F983" w14:textId="4DEB6097" w:rsidR="0065704A" w:rsidRPr="0065704A" w:rsidRDefault="0065704A" w:rsidP="0065704A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Mål for mødet er at få plan for fremtidig servicering og få startet på plan for nedlægning</w:t>
      </w:r>
      <w:r w:rsidR="000E494A">
        <w:rPr>
          <w:sz w:val="28"/>
          <w:szCs w:val="28"/>
        </w:rPr>
        <w:t xml:space="preserve"> af brandhaner, som ikke længere vil blive benyttet</w:t>
      </w:r>
      <w:r>
        <w:rPr>
          <w:sz w:val="28"/>
          <w:szCs w:val="28"/>
        </w:rPr>
        <w:t>.</w:t>
      </w:r>
    </w:p>
    <w:p w14:paraId="64D3B2B6" w14:textId="77777777" w:rsidR="00E1294A" w:rsidRPr="00E1294A" w:rsidRDefault="00E1294A" w:rsidP="00E1294A">
      <w:pPr>
        <w:pStyle w:val="Listeafsnit"/>
        <w:rPr>
          <w:b/>
          <w:bCs/>
          <w:sz w:val="28"/>
          <w:szCs w:val="28"/>
        </w:rPr>
      </w:pPr>
    </w:p>
    <w:p w14:paraId="6CE1A196" w14:textId="6D4927BF" w:rsidR="00017408" w:rsidRDefault="00017408" w:rsidP="00017408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017408">
        <w:rPr>
          <w:b/>
          <w:bCs/>
          <w:sz w:val="28"/>
          <w:szCs w:val="28"/>
        </w:rPr>
        <w:t>Kommende KVO emner?</w:t>
      </w:r>
    </w:p>
    <w:p w14:paraId="1FA86BE1" w14:textId="4E56B607" w:rsidR="00474319" w:rsidRDefault="00017408" w:rsidP="00017408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Pt. ingen akut</w:t>
      </w:r>
      <w:r w:rsidR="000E494A">
        <w:rPr>
          <w:sz w:val="28"/>
          <w:szCs w:val="28"/>
        </w:rPr>
        <w:t>te</w:t>
      </w:r>
      <w:r>
        <w:rPr>
          <w:sz w:val="28"/>
          <w:szCs w:val="28"/>
        </w:rPr>
        <w:t xml:space="preserve">. </w:t>
      </w:r>
    </w:p>
    <w:p w14:paraId="2A86C306" w14:textId="5CC228E9" w:rsidR="00017408" w:rsidRPr="00017408" w:rsidRDefault="00017408" w:rsidP="00017408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BNBO bliver sandsynligvis aktuelt, når vi kommer tidmæssigt længere frem.</w:t>
      </w:r>
    </w:p>
    <w:p w14:paraId="0E97DD27" w14:textId="77777777" w:rsidR="000F308F" w:rsidRPr="009256A6" w:rsidRDefault="000F308F" w:rsidP="000F308F">
      <w:pPr>
        <w:pStyle w:val="Listeafsnit"/>
        <w:rPr>
          <w:b/>
          <w:bCs/>
          <w:sz w:val="28"/>
          <w:szCs w:val="28"/>
        </w:rPr>
      </w:pPr>
    </w:p>
    <w:p w14:paraId="6EA8215C" w14:textId="718ED9B4" w:rsidR="00FE39DC" w:rsidRDefault="00FE39DC" w:rsidP="00FE39DC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FE39DC">
        <w:rPr>
          <w:b/>
          <w:bCs/>
          <w:sz w:val="28"/>
          <w:szCs w:val="28"/>
        </w:rPr>
        <w:t>Meddelelser</w:t>
      </w:r>
    </w:p>
    <w:p w14:paraId="1042BA71" w14:textId="38BEFC41" w:rsidR="00FE39DC" w:rsidRPr="009B6240" w:rsidRDefault="00FE39DC" w:rsidP="00FE39DC">
      <w:pPr>
        <w:pStyle w:val="Listeafsnit"/>
        <w:ind w:left="644"/>
        <w:rPr>
          <w:sz w:val="28"/>
          <w:szCs w:val="28"/>
        </w:rPr>
      </w:pPr>
      <w:r w:rsidRPr="009B6240">
        <w:rPr>
          <w:sz w:val="28"/>
          <w:szCs w:val="28"/>
        </w:rPr>
        <w:t>Lindved vandværk overtaget af Vandcenter Syd.</w:t>
      </w:r>
    </w:p>
    <w:p w14:paraId="11E01B5D" w14:textId="4B2282A3" w:rsidR="00FE39DC" w:rsidRPr="00FE39DC" w:rsidRDefault="00FE39DC" w:rsidP="00FE39DC">
      <w:pPr>
        <w:pStyle w:val="Listeafsnit"/>
        <w:ind w:left="644"/>
        <w:rPr>
          <w:b/>
          <w:bCs/>
          <w:sz w:val="28"/>
          <w:szCs w:val="28"/>
        </w:rPr>
      </w:pPr>
    </w:p>
    <w:p w14:paraId="618F59FE" w14:textId="6C7B95F2" w:rsidR="00C95B5B" w:rsidRDefault="00C95B5B" w:rsidP="00C95B5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C95B5B">
        <w:rPr>
          <w:b/>
          <w:bCs/>
          <w:sz w:val="28"/>
          <w:szCs w:val="28"/>
        </w:rPr>
        <w:t>Orientering om KVO-økonomien.</w:t>
      </w:r>
    </w:p>
    <w:p w14:paraId="5C34542E" w14:textId="1D9A201B" w:rsidR="00C95B5B" w:rsidRDefault="00C95B5B" w:rsidP="00C95B5B">
      <w:pPr>
        <w:pStyle w:val="Listeafsnit"/>
        <w:ind w:left="644"/>
        <w:rPr>
          <w:sz w:val="28"/>
          <w:szCs w:val="28"/>
        </w:rPr>
      </w:pPr>
      <w:r w:rsidRPr="00C95B5B">
        <w:rPr>
          <w:sz w:val="28"/>
          <w:szCs w:val="28"/>
        </w:rPr>
        <w:t>Bankbeholdning 7850 kr. + tilgodehavende 500 kr.</w:t>
      </w:r>
    </w:p>
    <w:p w14:paraId="3CCE6A99" w14:textId="37F430EF" w:rsidR="00C95B5B" w:rsidRDefault="00C95B5B" w:rsidP="00C95B5B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Der indstilles til repræsentantskabet, at der ikke opkræves kontingent i </w:t>
      </w:r>
      <w:r w:rsidR="009B6240">
        <w:rPr>
          <w:sz w:val="28"/>
          <w:szCs w:val="28"/>
        </w:rPr>
        <w:t>2020.</w:t>
      </w:r>
    </w:p>
    <w:p w14:paraId="2E0614F8" w14:textId="77777777" w:rsidR="009B6240" w:rsidRPr="00C95B5B" w:rsidRDefault="009B6240" w:rsidP="00C95B5B">
      <w:pPr>
        <w:pStyle w:val="Listeafsnit"/>
        <w:ind w:left="644"/>
        <w:rPr>
          <w:sz w:val="28"/>
          <w:szCs w:val="28"/>
        </w:rPr>
      </w:pPr>
    </w:p>
    <w:p w14:paraId="272B2BE9" w14:textId="6EBE7403" w:rsidR="009B6240" w:rsidRPr="002E21D0" w:rsidRDefault="009B6240" w:rsidP="003A458F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2E21D0">
        <w:rPr>
          <w:b/>
          <w:bCs/>
          <w:sz w:val="28"/>
          <w:szCs w:val="28"/>
        </w:rPr>
        <w:t>Dagsorden til repræsentantskabsmøde.</w:t>
      </w:r>
      <w:r w:rsidR="002E21D0">
        <w:rPr>
          <w:b/>
          <w:bCs/>
          <w:sz w:val="28"/>
          <w:szCs w:val="28"/>
        </w:rPr>
        <w:t xml:space="preserve"> </w:t>
      </w:r>
      <w:r w:rsidRPr="002E21D0">
        <w:rPr>
          <w:b/>
          <w:bCs/>
          <w:sz w:val="28"/>
          <w:szCs w:val="28"/>
        </w:rPr>
        <w:t>Forslag til fagligt indlæg på mødet?</w:t>
      </w:r>
    </w:p>
    <w:p w14:paraId="743D8EA8" w14:textId="35A87DC3" w:rsidR="009B6240" w:rsidRDefault="009B6240" w:rsidP="009B6240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Fagligt indlæg omhandlende rengøring af rent</w:t>
      </w:r>
      <w:r w:rsidR="002E21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vand</w:t>
      </w:r>
      <w:r w:rsidR="002E21D0">
        <w:rPr>
          <w:sz w:val="28"/>
          <w:szCs w:val="28"/>
        </w:rPr>
        <w:t>s</w:t>
      </w:r>
      <w:r>
        <w:rPr>
          <w:sz w:val="28"/>
          <w:szCs w:val="28"/>
        </w:rPr>
        <w:t>tanke</w:t>
      </w:r>
      <w:proofErr w:type="spellEnd"/>
      <w:r w:rsidR="002E21D0">
        <w:rPr>
          <w:sz w:val="28"/>
          <w:szCs w:val="28"/>
        </w:rPr>
        <w:t>.</w:t>
      </w:r>
    </w:p>
    <w:p w14:paraId="1971C610" w14:textId="555AD140" w:rsidR="009B6240" w:rsidRDefault="009B6240" w:rsidP="009B6240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Info fra Odense Kommune</w:t>
      </w:r>
    </w:p>
    <w:p w14:paraId="181A70AD" w14:textId="77777777" w:rsidR="009B6240" w:rsidRPr="00BF0A43" w:rsidRDefault="009B6240" w:rsidP="009B6240">
      <w:pPr>
        <w:pStyle w:val="Listeafsnit"/>
        <w:ind w:left="644"/>
        <w:rPr>
          <w:sz w:val="28"/>
          <w:szCs w:val="28"/>
        </w:rPr>
      </w:pPr>
    </w:p>
    <w:p w14:paraId="3E4044B0" w14:textId="496149F4" w:rsidR="009B6240" w:rsidRPr="000E494A" w:rsidRDefault="009B6240" w:rsidP="009B6240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0E494A">
        <w:rPr>
          <w:b/>
          <w:bCs/>
          <w:sz w:val="28"/>
          <w:szCs w:val="28"/>
        </w:rPr>
        <w:t>Næste møde: Repræsentantskabsmøde, VCS, 23. april. 2020 kl. 18.00.</w:t>
      </w:r>
    </w:p>
    <w:p w14:paraId="345EFCD1" w14:textId="77777777" w:rsidR="009B6240" w:rsidRDefault="009B6240" w:rsidP="009B6240">
      <w:pPr>
        <w:pStyle w:val="Listeafsnit"/>
        <w:ind w:left="644"/>
        <w:rPr>
          <w:sz w:val="28"/>
          <w:szCs w:val="28"/>
        </w:rPr>
      </w:pPr>
    </w:p>
    <w:p w14:paraId="4297F2DF" w14:textId="07ABF3C9" w:rsidR="009B6240" w:rsidRDefault="009B6240" w:rsidP="000E494A">
      <w:pPr>
        <w:pStyle w:val="Listeafsnit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94A">
        <w:rPr>
          <w:b/>
          <w:bCs/>
          <w:sz w:val="28"/>
          <w:szCs w:val="28"/>
        </w:rPr>
        <w:t>Eventuelt.</w:t>
      </w:r>
    </w:p>
    <w:p w14:paraId="6AB423E8" w14:textId="116D38BC" w:rsidR="000E494A" w:rsidRDefault="000E494A" w:rsidP="000E494A">
      <w:pPr>
        <w:pStyle w:val="Listeafsnit"/>
        <w:spacing w:after="0"/>
        <w:ind w:left="644"/>
        <w:rPr>
          <w:sz w:val="28"/>
          <w:szCs w:val="28"/>
        </w:rPr>
      </w:pPr>
      <w:r w:rsidRPr="000E494A">
        <w:rPr>
          <w:sz w:val="28"/>
          <w:szCs w:val="28"/>
        </w:rPr>
        <w:t>Ingen emner</w:t>
      </w:r>
    </w:p>
    <w:p w14:paraId="26263FF1" w14:textId="246FCA82" w:rsidR="001C14F4" w:rsidRDefault="001C14F4" w:rsidP="000E494A">
      <w:pPr>
        <w:pStyle w:val="Listeafsnit"/>
        <w:spacing w:after="0"/>
        <w:ind w:left="644"/>
        <w:rPr>
          <w:sz w:val="28"/>
          <w:szCs w:val="28"/>
        </w:rPr>
      </w:pPr>
    </w:p>
    <w:p w14:paraId="6FB89B6A" w14:textId="0A0BC07B" w:rsidR="001C14F4" w:rsidRPr="000E494A" w:rsidRDefault="002E21D0" w:rsidP="000E494A">
      <w:pPr>
        <w:pStyle w:val="Listeafsnit"/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Referent</w:t>
      </w:r>
      <w:r w:rsidR="001C14F4">
        <w:rPr>
          <w:sz w:val="28"/>
          <w:szCs w:val="28"/>
        </w:rPr>
        <w:t>: Niels Andersen</w:t>
      </w:r>
    </w:p>
    <w:sectPr w:rsidR="001C14F4" w:rsidRPr="000E494A" w:rsidSect="001A16FC">
      <w:headerReference w:type="default" r:id="rId7"/>
      <w:footerReference w:type="default" r:id="rId8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374B" w14:textId="77777777" w:rsidR="00F13C68" w:rsidRDefault="00F13C68" w:rsidP="00AA2BF2">
      <w:pPr>
        <w:spacing w:after="0" w:line="240" w:lineRule="auto"/>
      </w:pPr>
      <w:r>
        <w:separator/>
      </w:r>
    </w:p>
  </w:endnote>
  <w:endnote w:type="continuationSeparator" w:id="0">
    <w:p w14:paraId="5222FABC" w14:textId="77777777" w:rsidR="00F13C68" w:rsidRDefault="00F13C68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65679"/>
      <w:docPartObj>
        <w:docPartGallery w:val="Page Numbers (Bottom of Page)"/>
        <w:docPartUnique/>
      </w:docPartObj>
    </w:sdtPr>
    <w:sdtEndPr/>
    <w:sdtContent>
      <w:p w14:paraId="66FFC736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8A5C5F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F911E" w14:textId="77777777" w:rsidR="00F13C68" w:rsidRDefault="00F13C68" w:rsidP="00AA2BF2">
      <w:pPr>
        <w:spacing w:after="0" w:line="240" w:lineRule="auto"/>
      </w:pPr>
      <w:r>
        <w:separator/>
      </w:r>
    </w:p>
  </w:footnote>
  <w:footnote w:type="continuationSeparator" w:id="0">
    <w:p w14:paraId="325123E4" w14:textId="77777777" w:rsidR="00F13C68" w:rsidRDefault="00F13C68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AEE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17E1E7FE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6F2"/>
    <w:multiLevelType w:val="hybridMultilevel"/>
    <w:tmpl w:val="0300576A"/>
    <w:lvl w:ilvl="0" w:tplc="C630C0E0">
      <w:start w:val="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009A0"/>
    <w:multiLevelType w:val="hybridMultilevel"/>
    <w:tmpl w:val="1FD0CDB2"/>
    <w:lvl w:ilvl="0" w:tplc="CFDA66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408"/>
    <w:rsid w:val="00017D18"/>
    <w:rsid w:val="000E494A"/>
    <w:rsid w:val="000F308F"/>
    <w:rsid w:val="00184451"/>
    <w:rsid w:val="001A16FC"/>
    <w:rsid w:val="001C0A53"/>
    <w:rsid w:val="001C14F4"/>
    <w:rsid w:val="001C7D8B"/>
    <w:rsid w:val="001D037F"/>
    <w:rsid w:val="00266D17"/>
    <w:rsid w:val="002B6973"/>
    <w:rsid w:val="002E21D0"/>
    <w:rsid w:val="003158EF"/>
    <w:rsid w:val="003241B9"/>
    <w:rsid w:val="00327163"/>
    <w:rsid w:val="00340D62"/>
    <w:rsid w:val="0034736C"/>
    <w:rsid w:val="00361CD1"/>
    <w:rsid w:val="004060F6"/>
    <w:rsid w:val="00411D58"/>
    <w:rsid w:val="00424396"/>
    <w:rsid w:val="004422A7"/>
    <w:rsid w:val="00474319"/>
    <w:rsid w:val="004C35F3"/>
    <w:rsid w:val="0059311A"/>
    <w:rsid w:val="0059349E"/>
    <w:rsid w:val="005A3105"/>
    <w:rsid w:val="0065704A"/>
    <w:rsid w:val="006D5A86"/>
    <w:rsid w:val="00714198"/>
    <w:rsid w:val="007243B3"/>
    <w:rsid w:val="007C69B7"/>
    <w:rsid w:val="007F2C6D"/>
    <w:rsid w:val="007F3B2F"/>
    <w:rsid w:val="00872B07"/>
    <w:rsid w:val="00890C14"/>
    <w:rsid w:val="008C1ED9"/>
    <w:rsid w:val="008D7260"/>
    <w:rsid w:val="00914A66"/>
    <w:rsid w:val="00933D6B"/>
    <w:rsid w:val="00936AAF"/>
    <w:rsid w:val="009629EC"/>
    <w:rsid w:val="009B6240"/>
    <w:rsid w:val="009D0BEC"/>
    <w:rsid w:val="00A34F6E"/>
    <w:rsid w:val="00A569A6"/>
    <w:rsid w:val="00A611A8"/>
    <w:rsid w:val="00AA2BF2"/>
    <w:rsid w:val="00B76044"/>
    <w:rsid w:val="00BA4C3A"/>
    <w:rsid w:val="00BE3980"/>
    <w:rsid w:val="00BF0A43"/>
    <w:rsid w:val="00C124C0"/>
    <w:rsid w:val="00C65F82"/>
    <w:rsid w:val="00C95B5B"/>
    <w:rsid w:val="00CA7D35"/>
    <w:rsid w:val="00CF061C"/>
    <w:rsid w:val="00D05BF8"/>
    <w:rsid w:val="00D4422A"/>
    <w:rsid w:val="00D4471B"/>
    <w:rsid w:val="00D57108"/>
    <w:rsid w:val="00DD485C"/>
    <w:rsid w:val="00DF7E06"/>
    <w:rsid w:val="00E108F2"/>
    <w:rsid w:val="00E1294A"/>
    <w:rsid w:val="00E95B78"/>
    <w:rsid w:val="00EA5F6C"/>
    <w:rsid w:val="00EF5DA1"/>
    <w:rsid w:val="00F13C68"/>
    <w:rsid w:val="00F51BD1"/>
    <w:rsid w:val="00F72C10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9206A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1</TotalTime>
  <Pages>2</Pages>
  <Words>295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Henning Jensen | Næsby Vandværk</cp:lastModifiedBy>
  <cp:revision>2</cp:revision>
  <dcterms:created xsi:type="dcterms:W3CDTF">2020-01-24T07:21:00Z</dcterms:created>
  <dcterms:modified xsi:type="dcterms:W3CDTF">2020-01-24T07:21:00Z</dcterms:modified>
</cp:coreProperties>
</file>