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03" w:rsidRPr="00E16B03" w:rsidRDefault="00E16B03" w:rsidP="00E16B03">
      <w:pPr>
        <w:rPr>
          <w:sz w:val="40"/>
          <w:szCs w:val="40"/>
        </w:rPr>
      </w:pPr>
      <w:r w:rsidRPr="00E16B03">
        <w:rPr>
          <w:sz w:val="40"/>
          <w:szCs w:val="40"/>
        </w:rPr>
        <w:t>Referat af bestyrelsesmøde i KVO den 14.06.2018</w:t>
      </w:r>
      <w:r w:rsidR="00CA7D35" w:rsidRPr="00E16B03">
        <w:rPr>
          <w:sz w:val="40"/>
          <w:szCs w:val="40"/>
        </w:rPr>
        <w:t xml:space="preserve"> </w:t>
      </w:r>
    </w:p>
    <w:p w:rsidR="00E16B03" w:rsidRDefault="00E16B03" w:rsidP="00E16B03">
      <w:pPr>
        <w:rPr>
          <w:b/>
          <w:sz w:val="28"/>
          <w:szCs w:val="28"/>
        </w:rPr>
      </w:pPr>
    </w:p>
    <w:p w:rsidR="001A16FC" w:rsidRDefault="00E16B03" w:rsidP="00E16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Mødet var indkaldt med følgende d</w:t>
      </w:r>
      <w:r w:rsidR="007F3B2F">
        <w:rPr>
          <w:b/>
          <w:sz w:val="28"/>
          <w:szCs w:val="28"/>
        </w:rPr>
        <w:t xml:space="preserve">agsorden </w:t>
      </w:r>
    </w:p>
    <w:p w:rsidR="007F3B2F" w:rsidRDefault="007F3B2F" w:rsidP="001A16FC">
      <w:pPr>
        <w:jc w:val="center"/>
        <w:rPr>
          <w:b/>
          <w:sz w:val="28"/>
          <w:szCs w:val="28"/>
        </w:rPr>
      </w:pPr>
    </w:p>
    <w:p w:rsidR="007F3B2F" w:rsidRDefault="00973D88" w:rsidP="007F3B2F">
      <w:pPr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  <w:t>torsdag den 14</w:t>
      </w:r>
      <w:r w:rsidR="00C31BF5">
        <w:rPr>
          <w:sz w:val="28"/>
          <w:szCs w:val="28"/>
        </w:rPr>
        <w:t>. juni</w:t>
      </w:r>
      <w:r>
        <w:rPr>
          <w:sz w:val="28"/>
          <w:szCs w:val="28"/>
        </w:rPr>
        <w:t xml:space="preserve"> 2018</w:t>
      </w:r>
      <w:r w:rsidR="007F3B2F">
        <w:rPr>
          <w:sz w:val="28"/>
          <w:szCs w:val="28"/>
        </w:rPr>
        <w:t xml:space="preserve"> kl. 16.30</w:t>
      </w:r>
    </w:p>
    <w:p w:rsidR="007F3B2F" w:rsidRDefault="00D4422A" w:rsidP="007F3B2F">
      <w:pPr>
        <w:rPr>
          <w:sz w:val="28"/>
          <w:szCs w:val="28"/>
        </w:rPr>
      </w:pPr>
      <w:r>
        <w:rPr>
          <w:sz w:val="28"/>
          <w:szCs w:val="28"/>
        </w:rPr>
        <w:t>Sted:</w:t>
      </w:r>
      <w:r>
        <w:rPr>
          <w:sz w:val="28"/>
          <w:szCs w:val="28"/>
        </w:rPr>
        <w:tab/>
        <w:t>Næsby Vandværk Stærehusvej 100. 5270 Odense N</w:t>
      </w:r>
      <w:r w:rsidR="007F3B2F">
        <w:rPr>
          <w:sz w:val="28"/>
          <w:szCs w:val="28"/>
        </w:rPr>
        <w:t>.</w:t>
      </w:r>
    </w:p>
    <w:p w:rsidR="007F3B2F" w:rsidRDefault="007F3B2F" w:rsidP="007F3B2F">
      <w:pPr>
        <w:rPr>
          <w:sz w:val="28"/>
          <w:szCs w:val="28"/>
        </w:rPr>
      </w:pPr>
    </w:p>
    <w:p w:rsidR="007F3B2F" w:rsidRDefault="007F3B2F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dagsorden.</w:t>
      </w:r>
    </w:p>
    <w:p w:rsidR="007F3B2F" w:rsidRDefault="00223E41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Konstituering af bestyrelsen ef</w:t>
      </w:r>
      <w:r w:rsidR="00973D88">
        <w:rPr>
          <w:sz w:val="28"/>
          <w:szCs w:val="28"/>
        </w:rPr>
        <w:t>ter repræsentantskabsmødet den 5</w:t>
      </w:r>
      <w:r>
        <w:rPr>
          <w:sz w:val="28"/>
          <w:szCs w:val="28"/>
        </w:rPr>
        <w:t>. april.</w:t>
      </w:r>
    </w:p>
    <w:p w:rsidR="00340D62" w:rsidRDefault="00223E41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referat fra repræsentantskabsmødet.</w:t>
      </w:r>
    </w:p>
    <w:p w:rsidR="00340D62" w:rsidRDefault="00223E41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Evaluering af </w:t>
      </w:r>
      <w:r w:rsidR="000B774D">
        <w:rPr>
          <w:sz w:val="28"/>
          <w:szCs w:val="28"/>
        </w:rPr>
        <w:t>repræsentantskabsmødet.</w:t>
      </w:r>
    </w:p>
    <w:p w:rsidR="00AA33BE" w:rsidRDefault="00AA33BE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Emner til kommende KVO møder.</w:t>
      </w:r>
    </w:p>
    <w:p w:rsidR="00621762" w:rsidRDefault="00621762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Drøftelse af regulativets § 9.17 stk</w:t>
      </w:r>
      <w:r w:rsidR="00A90956">
        <w:rPr>
          <w:sz w:val="28"/>
          <w:szCs w:val="28"/>
        </w:rPr>
        <w:t>.</w:t>
      </w:r>
      <w:r>
        <w:rPr>
          <w:sz w:val="28"/>
          <w:szCs w:val="28"/>
        </w:rPr>
        <w:t xml:space="preserve"> 3</w:t>
      </w:r>
    </w:p>
    <w:p w:rsidR="00DD485C" w:rsidRPr="00223E41" w:rsidRDefault="007F3B2F" w:rsidP="00223E41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Meddelelser.</w:t>
      </w:r>
    </w:p>
    <w:p w:rsidR="007C69B7" w:rsidRDefault="007C69B7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Orientering om KVO-økonomien.</w:t>
      </w:r>
    </w:p>
    <w:p w:rsidR="007C69B7" w:rsidRDefault="00AA33BE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Planlægning af mødekalender for resten af KVO året.</w:t>
      </w:r>
    </w:p>
    <w:p w:rsidR="00340D62" w:rsidRPr="00340D62" w:rsidRDefault="0059311A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Eventuelt.</w:t>
      </w:r>
    </w:p>
    <w:p w:rsidR="007C69B7" w:rsidRPr="00340D62" w:rsidRDefault="007C69B7" w:rsidP="00340D62">
      <w:pPr>
        <w:rPr>
          <w:sz w:val="28"/>
          <w:szCs w:val="28"/>
        </w:rPr>
      </w:pPr>
    </w:p>
    <w:p w:rsidR="007C69B7" w:rsidRDefault="007C69B7" w:rsidP="007C69B7">
      <w:pPr>
        <w:pStyle w:val="Listeafsnit"/>
        <w:ind w:left="2608"/>
        <w:rPr>
          <w:sz w:val="28"/>
          <w:szCs w:val="28"/>
        </w:rPr>
      </w:pPr>
    </w:p>
    <w:p w:rsidR="00E839A5" w:rsidRDefault="00E839A5" w:rsidP="00E839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Deltagere: Henning Jensen, Jørgen Storm, Eva Fischer-Nielsen, Henrik Uhd Markussen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Niels Andersen</w:t>
      </w:r>
    </w:p>
    <w:p w:rsidR="00E839A5" w:rsidRDefault="00E839A5" w:rsidP="00E839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Fraværende:</w:t>
      </w:r>
      <w:r>
        <w:rPr>
          <w:sz w:val="28"/>
          <w:szCs w:val="28"/>
        </w:rPr>
        <w:t xml:space="preserve"> Claus Andersen</w:t>
      </w:r>
    </w:p>
    <w:p w:rsidR="00223DBD" w:rsidRDefault="007C69B7" w:rsidP="00E839A5">
      <w:pPr>
        <w:rPr>
          <w:sz w:val="28"/>
          <w:szCs w:val="28"/>
        </w:rPr>
      </w:pPr>
      <w:r w:rsidRPr="00E839A5">
        <w:rPr>
          <w:sz w:val="28"/>
          <w:szCs w:val="28"/>
        </w:rPr>
        <w:t xml:space="preserve"> </w:t>
      </w:r>
      <w:r w:rsidR="00914A66" w:rsidRPr="00E839A5">
        <w:rPr>
          <w:sz w:val="28"/>
          <w:szCs w:val="28"/>
        </w:rPr>
        <w:t xml:space="preserve"> </w:t>
      </w:r>
    </w:p>
    <w:p w:rsidR="00217D08" w:rsidRDefault="00217D08" w:rsidP="00E839A5">
      <w:pPr>
        <w:rPr>
          <w:sz w:val="28"/>
          <w:szCs w:val="28"/>
        </w:rPr>
      </w:pPr>
    </w:p>
    <w:p w:rsidR="00223DBD" w:rsidRPr="00217D08" w:rsidRDefault="00223DBD" w:rsidP="00223DBD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 w:rsidRPr="00217D08">
        <w:rPr>
          <w:b/>
          <w:sz w:val="28"/>
          <w:szCs w:val="28"/>
        </w:rPr>
        <w:t>Godkendelse af dagsorden.</w:t>
      </w:r>
    </w:p>
    <w:p w:rsidR="00223DBD" w:rsidRDefault="00223DBD" w:rsidP="00223DBD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Dagsorden blev godkendt.</w:t>
      </w:r>
    </w:p>
    <w:p w:rsidR="00217D08" w:rsidRDefault="00217D08" w:rsidP="00223DBD">
      <w:pPr>
        <w:pStyle w:val="Listeafsnit"/>
        <w:ind w:left="1304"/>
        <w:rPr>
          <w:sz w:val="28"/>
          <w:szCs w:val="28"/>
        </w:rPr>
      </w:pPr>
    </w:p>
    <w:p w:rsidR="00223DBD" w:rsidRPr="00217D08" w:rsidRDefault="00223DBD" w:rsidP="00223DBD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 w:rsidRPr="00217D08">
        <w:rPr>
          <w:b/>
          <w:sz w:val="28"/>
          <w:szCs w:val="28"/>
        </w:rPr>
        <w:lastRenderedPageBreak/>
        <w:t>Konstituering af bestyrelsen efter repræsentantskabsmødet den 5. april.</w:t>
      </w:r>
    </w:p>
    <w:p w:rsidR="00223DBD" w:rsidRDefault="00223DBD" w:rsidP="00223DB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Forsætter uændret med:</w:t>
      </w:r>
    </w:p>
    <w:p w:rsidR="00223DBD" w:rsidRPr="00DD2E1D" w:rsidRDefault="00223DBD" w:rsidP="00223DBD">
      <w:pPr>
        <w:spacing w:after="0"/>
        <w:ind w:firstLine="360"/>
        <w:rPr>
          <w:sz w:val="28"/>
          <w:szCs w:val="28"/>
        </w:rPr>
      </w:pPr>
      <w:r w:rsidRPr="00DD2E1D">
        <w:rPr>
          <w:sz w:val="28"/>
          <w:szCs w:val="28"/>
        </w:rPr>
        <w:t xml:space="preserve">Formand: Henning Jensen, Næsby Vandværk </w:t>
      </w:r>
    </w:p>
    <w:p w:rsidR="00223DBD" w:rsidRPr="00DD2E1D" w:rsidRDefault="00223DBD" w:rsidP="00223DBD">
      <w:pPr>
        <w:spacing w:after="0"/>
        <w:ind w:firstLine="714"/>
        <w:rPr>
          <w:sz w:val="28"/>
          <w:szCs w:val="28"/>
        </w:rPr>
      </w:pPr>
      <w:r w:rsidRPr="00DD2E1D">
        <w:rPr>
          <w:sz w:val="28"/>
          <w:szCs w:val="28"/>
        </w:rPr>
        <w:t xml:space="preserve">Næstformand: Jørgen Storm, Tarup Vandværk </w:t>
      </w:r>
    </w:p>
    <w:p w:rsidR="00223DBD" w:rsidRPr="00DD2E1D" w:rsidRDefault="00223DBD" w:rsidP="00223DBD">
      <w:pPr>
        <w:spacing w:after="0"/>
        <w:ind w:firstLine="714"/>
        <w:rPr>
          <w:sz w:val="28"/>
          <w:szCs w:val="28"/>
        </w:rPr>
      </w:pPr>
      <w:r w:rsidRPr="00DD2E1D">
        <w:rPr>
          <w:sz w:val="28"/>
          <w:szCs w:val="28"/>
        </w:rPr>
        <w:t xml:space="preserve">Kasserer: Henrik Uhd Markussen, VCS </w:t>
      </w:r>
    </w:p>
    <w:p w:rsidR="00223DBD" w:rsidRPr="00DD2E1D" w:rsidRDefault="00223DBD" w:rsidP="00223DBD">
      <w:pPr>
        <w:spacing w:after="0"/>
        <w:ind w:firstLine="714"/>
        <w:rPr>
          <w:sz w:val="28"/>
          <w:szCs w:val="28"/>
        </w:rPr>
      </w:pPr>
      <w:r w:rsidRPr="00DD2E1D">
        <w:rPr>
          <w:sz w:val="28"/>
          <w:szCs w:val="28"/>
        </w:rPr>
        <w:t xml:space="preserve">Sekretær: Niels Andersen, </w:t>
      </w:r>
      <w:proofErr w:type="spellStart"/>
      <w:r w:rsidRPr="00DD2E1D">
        <w:rPr>
          <w:sz w:val="28"/>
          <w:szCs w:val="28"/>
        </w:rPr>
        <w:t>Allesø</w:t>
      </w:r>
      <w:proofErr w:type="spellEnd"/>
      <w:r w:rsidRPr="00DD2E1D">
        <w:rPr>
          <w:sz w:val="28"/>
          <w:szCs w:val="28"/>
        </w:rPr>
        <w:t xml:space="preserve"> Vandværk </w:t>
      </w:r>
    </w:p>
    <w:p w:rsidR="00223DBD" w:rsidRDefault="00223DBD" w:rsidP="00223DBD">
      <w:pPr>
        <w:spacing w:after="0"/>
        <w:ind w:firstLine="714"/>
        <w:rPr>
          <w:sz w:val="28"/>
          <w:szCs w:val="28"/>
        </w:rPr>
      </w:pPr>
      <w:r w:rsidRPr="00DD2E1D">
        <w:rPr>
          <w:sz w:val="28"/>
          <w:szCs w:val="28"/>
        </w:rPr>
        <w:t>Best. Medlem Claus Andersen, Højby Vandværk</w:t>
      </w:r>
    </w:p>
    <w:p w:rsidR="00223DBD" w:rsidRPr="00223DBD" w:rsidRDefault="00223DBD" w:rsidP="00223DBD">
      <w:pPr>
        <w:ind w:left="720"/>
        <w:rPr>
          <w:sz w:val="28"/>
          <w:szCs w:val="28"/>
        </w:rPr>
      </w:pPr>
    </w:p>
    <w:p w:rsidR="00223DBD" w:rsidRPr="00217D08" w:rsidRDefault="00223DBD" w:rsidP="00223DBD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 w:rsidRPr="00217D08">
        <w:rPr>
          <w:b/>
          <w:sz w:val="28"/>
          <w:szCs w:val="28"/>
        </w:rPr>
        <w:t>Godkendelse af referat fra repræsentantskabsmødet.</w:t>
      </w:r>
    </w:p>
    <w:p w:rsidR="00223DBD" w:rsidRDefault="00223DBD" w:rsidP="00223DB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Referatet blev godkendt.</w:t>
      </w:r>
    </w:p>
    <w:p w:rsidR="00907AE5" w:rsidRDefault="00907AE5" w:rsidP="00223DBD">
      <w:pPr>
        <w:pStyle w:val="Listeafsnit"/>
        <w:rPr>
          <w:sz w:val="28"/>
          <w:szCs w:val="28"/>
        </w:rPr>
      </w:pPr>
    </w:p>
    <w:p w:rsidR="00223DBD" w:rsidRDefault="00223DBD" w:rsidP="00223DBD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 w:rsidRPr="00217D08">
        <w:rPr>
          <w:b/>
          <w:sz w:val="28"/>
          <w:szCs w:val="28"/>
        </w:rPr>
        <w:t>Evaluering af repræsentantskabsmødet.</w:t>
      </w:r>
    </w:p>
    <w:p w:rsidR="00217D08" w:rsidRDefault="00217D08" w:rsidP="00217D0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Stor deltagelse.</w:t>
      </w:r>
    </w:p>
    <w:p w:rsidR="00217D08" w:rsidRDefault="00217D08" w:rsidP="00217D08">
      <w:pPr>
        <w:pStyle w:val="Listeafsnit"/>
        <w:rPr>
          <w:sz w:val="28"/>
          <w:szCs w:val="28"/>
        </w:rPr>
      </w:pPr>
      <w:r w:rsidRPr="00217D08">
        <w:rPr>
          <w:sz w:val="28"/>
          <w:szCs w:val="28"/>
        </w:rPr>
        <w:t>God</w:t>
      </w:r>
      <w:r>
        <w:rPr>
          <w:sz w:val="28"/>
          <w:szCs w:val="28"/>
        </w:rPr>
        <w:t>t</w:t>
      </w:r>
      <w:r w:rsidRPr="00217D08">
        <w:rPr>
          <w:sz w:val="28"/>
          <w:szCs w:val="28"/>
        </w:rPr>
        <w:t xml:space="preserve"> og relevant indlæg om persondataforordningen.</w:t>
      </w:r>
    </w:p>
    <w:p w:rsidR="00217D08" w:rsidRDefault="00217D08" w:rsidP="00217D0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Fint at Danske Vandværker deltager.</w:t>
      </w:r>
    </w:p>
    <w:p w:rsidR="00C959B6" w:rsidRPr="00217D08" w:rsidRDefault="00C959B6" w:rsidP="00217D08">
      <w:pPr>
        <w:pStyle w:val="Listeafsnit"/>
        <w:rPr>
          <w:sz w:val="28"/>
          <w:szCs w:val="28"/>
        </w:rPr>
      </w:pPr>
    </w:p>
    <w:p w:rsidR="00223DBD" w:rsidRDefault="00223DBD" w:rsidP="00223DBD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 w:rsidRPr="00217D08">
        <w:rPr>
          <w:b/>
          <w:sz w:val="28"/>
          <w:szCs w:val="28"/>
        </w:rPr>
        <w:t>Emner til kommende KVO møder.</w:t>
      </w:r>
    </w:p>
    <w:p w:rsidR="00217D08" w:rsidRDefault="00C959B6" w:rsidP="00217D0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Analysepakker, når krav til kontrolpakker er fastlagt. </w:t>
      </w:r>
    </w:p>
    <w:p w:rsidR="00C959B6" w:rsidRDefault="00C959B6" w:rsidP="00217D0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Beredskabsplan opdatering sammen med Odense Kommune.</w:t>
      </w:r>
    </w:p>
    <w:p w:rsidR="00217D08" w:rsidRPr="00217D08" w:rsidRDefault="00217D08" w:rsidP="00217D08">
      <w:pPr>
        <w:pStyle w:val="Listeafsnit"/>
        <w:rPr>
          <w:sz w:val="28"/>
          <w:szCs w:val="28"/>
        </w:rPr>
      </w:pPr>
    </w:p>
    <w:p w:rsidR="00223DBD" w:rsidRDefault="00223DBD" w:rsidP="00223DBD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 w:rsidRPr="00217D08">
        <w:rPr>
          <w:b/>
          <w:sz w:val="28"/>
          <w:szCs w:val="28"/>
        </w:rPr>
        <w:t>Drøftelse af regulativets § 9.17 stk. 3</w:t>
      </w:r>
    </w:p>
    <w:p w:rsidR="00217D08" w:rsidRDefault="00217D08" w:rsidP="00217D08">
      <w:pPr>
        <w:pStyle w:val="Listeafsnit"/>
        <w:rPr>
          <w:sz w:val="28"/>
          <w:szCs w:val="28"/>
        </w:rPr>
      </w:pPr>
      <w:r w:rsidRPr="00217D08">
        <w:rPr>
          <w:sz w:val="28"/>
          <w:szCs w:val="28"/>
        </w:rPr>
        <w:t xml:space="preserve">Der er en fejl, som ikke er fjernet inden </w:t>
      </w:r>
      <w:r>
        <w:rPr>
          <w:sz w:val="28"/>
          <w:szCs w:val="28"/>
        </w:rPr>
        <w:t>regulativet blev godkendt.</w:t>
      </w:r>
    </w:p>
    <w:p w:rsidR="00217D08" w:rsidRPr="00217D08" w:rsidRDefault="00217D08" w:rsidP="00217D0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Eva får rettet regulativet.</w:t>
      </w:r>
    </w:p>
    <w:p w:rsidR="00217D08" w:rsidRPr="00217D08" w:rsidRDefault="00217D08" w:rsidP="00217D08">
      <w:pPr>
        <w:pStyle w:val="Listeafsnit"/>
        <w:rPr>
          <w:sz w:val="28"/>
          <w:szCs w:val="28"/>
        </w:rPr>
      </w:pPr>
    </w:p>
    <w:p w:rsidR="00223DBD" w:rsidRDefault="00223DBD" w:rsidP="00223DBD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 w:rsidRPr="00217D08">
        <w:rPr>
          <w:b/>
          <w:sz w:val="28"/>
          <w:szCs w:val="28"/>
        </w:rPr>
        <w:t>Meddelelser.</w:t>
      </w:r>
    </w:p>
    <w:p w:rsidR="00C959B6" w:rsidRDefault="00C959B6" w:rsidP="00C959B6">
      <w:pPr>
        <w:pStyle w:val="Listeafsnit"/>
        <w:rPr>
          <w:sz w:val="28"/>
          <w:szCs w:val="28"/>
        </w:rPr>
      </w:pPr>
      <w:r w:rsidRPr="00C959B6">
        <w:rPr>
          <w:sz w:val="28"/>
          <w:szCs w:val="28"/>
        </w:rPr>
        <w:t>Odense Kommune</w:t>
      </w:r>
      <w:r w:rsidR="00907AE5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il tilbyde betaling for en </w:t>
      </w:r>
      <w:proofErr w:type="spellStart"/>
      <w:r>
        <w:rPr>
          <w:sz w:val="28"/>
          <w:szCs w:val="28"/>
        </w:rPr>
        <w:t>analyserunde</w:t>
      </w:r>
      <w:proofErr w:type="spellEnd"/>
      <w:r>
        <w:rPr>
          <w:sz w:val="28"/>
          <w:szCs w:val="28"/>
        </w:rPr>
        <w:t xml:space="preserve"> </w:t>
      </w:r>
      <w:r w:rsidR="00907AE5">
        <w:rPr>
          <w:sz w:val="28"/>
          <w:szCs w:val="28"/>
        </w:rPr>
        <w:t xml:space="preserve">af de </w:t>
      </w:r>
      <w:r>
        <w:rPr>
          <w:sz w:val="28"/>
          <w:szCs w:val="28"/>
        </w:rPr>
        <w:t xml:space="preserve">seneste </w:t>
      </w:r>
      <w:r w:rsidR="00907AE5">
        <w:rPr>
          <w:sz w:val="28"/>
          <w:szCs w:val="28"/>
        </w:rPr>
        <w:t xml:space="preserve">tilkomne </w:t>
      </w:r>
      <w:r>
        <w:rPr>
          <w:sz w:val="28"/>
          <w:szCs w:val="28"/>
        </w:rPr>
        <w:t>pesticider</w:t>
      </w:r>
      <w:r w:rsidR="00907AE5">
        <w:rPr>
          <w:sz w:val="28"/>
          <w:szCs w:val="28"/>
        </w:rPr>
        <w:t>/nedbrydningsprodukter</w:t>
      </w:r>
      <w:r>
        <w:rPr>
          <w:sz w:val="28"/>
          <w:szCs w:val="28"/>
        </w:rPr>
        <w:t xml:space="preserve"> for vandværker Odense Kommune. </w:t>
      </w:r>
    </w:p>
    <w:p w:rsidR="00C959B6" w:rsidRDefault="00C959B6" w:rsidP="00C959B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Omfatter nedenstående</w:t>
      </w:r>
      <w:r w:rsidR="00806B00">
        <w:rPr>
          <w:sz w:val="28"/>
          <w:szCs w:val="28"/>
        </w:rPr>
        <w:t xml:space="preserve"> (kilde: Ricard Jensen, Odense Kommune)</w:t>
      </w:r>
    </w:p>
    <w:p w:rsidR="00806B00" w:rsidRDefault="00806B00" w:rsidP="00C959B6">
      <w:pPr>
        <w:pStyle w:val="Listeafsnit"/>
        <w:rPr>
          <w:sz w:val="28"/>
          <w:szCs w:val="28"/>
        </w:rPr>
      </w:pPr>
    </w:p>
    <w:p w:rsidR="00806B00" w:rsidRP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 </w:t>
      </w:r>
    </w:p>
    <w:tbl>
      <w:tblPr>
        <w:tblW w:w="43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529"/>
      </w:tblGrid>
      <w:tr w:rsidR="00806B00" w:rsidRPr="00806B00" w:rsidTr="00806B00">
        <w:trPr>
          <w:trHeight w:val="915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da-DK"/>
              </w:rPr>
              <w:lastRenderedPageBreak/>
              <w:t>Nr.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da-DK"/>
              </w:rPr>
              <w:t>Pakke / Parameter</w:t>
            </w:r>
          </w:p>
        </w:tc>
      </w:tr>
      <w:tr w:rsidR="00806B00" w:rsidRPr="00806B00" w:rsidTr="00806B00">
        <w:trPr>
          <w:trHeight w:val="48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31838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proofErr w:type="spellStart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Metazachlor-Sulfoessigsäure</w:t>
            </w:r>
            <w:proofErr w:type="spellEnd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 (BH 479-9)</w:t>
            </w:r>
          </w:p>
        </w:tc>
      </w:tr>
      <w:tr w:rsidR="00806B00" w:rsidRPr="00806B00" w:rsidTr="00806B00">
        <w:trPr>
          <w:trHeight w:val="48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31840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Metazachlorsäure-1-Carbonsäure (BH 479-12)</w:t>
            </w:r>
          </w:p>
        </w:tc>
      </w:tr>
      <w:tr w:rsidR="00806B00" w:rsidRPr="00806B00" w:rsidTr="00806B00">
        <w:trPr>
          <w:trHeight w:val="48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31595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? </w:t>
            </w:r>
            <w:proofErr w:type="spellStart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Dimethachlor-carbonsäure</w:t>
            </w:r>
            <w:proofErr w:type="spellEnd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 (SYN 530561)</w:t>
            </w:r>
          </w:p>
        </w:tc>
      </w:tr>
      <w:tr w:rsidR="00806B00" w:rsidRPr="00806B00" w:rsidTr="00806B00">
        <w:trPr>
          <w:trHeight w:val="48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29432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? </w:t>
            </w:r>
            <w:proofErr w:type="spellStart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Dimethachlor-Sulfonsäure</w:t>
            </w:r>
            <w:proofErr w:type="spellEnd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 (CGA354742)</w:t>
            </w:r>
          </w:p>
        </w:tc>
      </w:tr>
      <w:tr w:rsidR="00806B00" w:rsidRPr="00806B00" w:rsidTr="00806B00">
        <w:trPr>
          <w:trHeight w:val="48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30207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? </w:t>
            </w:r>
            <w:proofErr w:type="spellStart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Dimethachlor-Säure</w:t>
            </w:r>
            <w:proofErr w:type="spellEnd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 (CGA50266)</w:t>
            </w:r>
          </w:p>
        </w:tc>
      </w:tr>
      <w:tr w:rsidR="00806B00" w:rsidRPr="00806B00" w:rsidTr="00806B00">
        <w:trPr>
          <w:trHeight w:val="48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29434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? </w:t>
            </w:r>
            <w:proofErr w:type="spellStart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Metazachlor-Sulfonsäure</w:t>
            </w:r>
            <w:proofErr w:type="spellEnd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 (BH479-8)</w:t>
            </w:r>
          </w:p>
        </w:tc>
      </w:tr>
      <w:tr w:rsidR="00806B00" w:rsidRPr="00806B00" w:rsidTr="00806B00">
        <w:trPr>
          <w:trHeight w:val="48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29433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? </w:t>
            </w:r>
            <w:proofErr w:type="spellStart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Metazachlor-Säure</w:t>
            </w:r>
            <w:proofErr w:type="spellEnd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 (BH479-4)</w:t>
            </w:r>
          </w:p>
        </w:tc>
      </w:tr>
      <w:tr w:rsidR="00806B00" w:rsidRPr="00806B00" w:rsidTr="00806B00">
        <w:trPr>
          <w:trHeight w:val="25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18115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? </w:t>
            </w:r>
            <w:proofErr w:type="gramStart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N,N</w:t>
            </w:r>
            <w:proofErr w:type="gramEnd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-</w:t>
            </w:r>
            <w:proofErr w:type="spellStart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Dimethylsulfamid</w:t>
            </w:r>
            <w:proofErr w:type="spellEnd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 (DMS)</w:t>
            </w:r>
          </w:p>
        </w:tc>
      </w:tr>
      <w:tr w:rsidR="00806B00" w:rsidRPr="00806B00" w:rsidTr="00806B00">
        <w:trPr>
          <w:trHeight w:val="4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73297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1,2,4-Triazol</w:t>
            </w:r>
          </w:p>
        </w:tc>
      </w:tr>
      <w:tr w:rsidR="00806B00" w:rsidRPr="00806B00" w:rsidTr="00806B00">
        <w:trPr>
          <w:trHeight w:val="25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25793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B00" w:rsidRPr="00806B00" w:rsidRDefault="00806B00" w:rsidP="00806B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  <w:proofErr w:type="spellStart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Dimethyltolylsulfamid</w:t>
            </w:r>
            <w:proofErr w:type="spellEnd"/>
            <w:r w:rsidRPr="00806B00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 (DMST)</w:t>
            </w:r>
          </w:p>
        </w:tc>
      </w:tr>
    </w:tbl>
    <w:p w:rsidR="00806B00" w:rsidRP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 </w:t>
      </w:r>
    </w:p>
    <w:p w:rsidR="00806B00" w:rsidRP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De første 7 stoffer er nedbrydningsprodukter af </w:t>
      </w:r>
      <w:proofErr w:type="spellStart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metazachlor</w:t>
      </w:r>
      <w:proofErr w:type="spellEnd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og </w:t>
      </w:r>
      <w:proofErr w:type="spellStart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dimethachlor</w:t>
      </w:r>
      <w:proofErr w:type="spellEnd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og det sidste stof (DMST) er et nedbrydningsprodukt af </w:t>
      </w:r>
      <w:proofErr w:type="spellStart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tolylsulfanid</w:t>
      </w:r>
      <w:proofErr w:type="spellEnd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(lige som DMS).</w:t>
      </w:r>
    </w:p>
    <w:p w:rsidR="00806B00" w:rsidRP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 </w:t>
      </w:r>
    </w:p>
    <w:p w:rsidR="00806B00" w:rsidRP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806B00">
        <w:rPr>
          <w:rFonts w:ascii="Arial" w:eastAsia="Times New Roman" w:hAnsi="Arial" w:cs="Arial"/>
          <w:color w:val="222222"/>
          <w:sz w:val="19"/>
          <w:szCs w:val="19"/>
          <w:u w:val="single"/>
          <w:lang w:eastAsia="da-DK"/>
        </w:rPr>
        <w:t>1,2,4-triazol</w:t>
      </w:r>
    </w:p>
    <w:p w:rsidR="00806B00" w:rsidRP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Moderstoffer: </w:t>
      </w:r>
      <w:proofErr w:type="spellStart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Epoxiconazol</w:t>
      </w:r>
      <w:proofErr w:type="spellEnd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, </w:t>
      </w:r>
      <w:proofErr w:type="spellStart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difenoconazol</w:t>
      </w:r>
      <w:proofErr w:type="spellEnd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, </w:t>
      </w:r>
      <w:proofErr w:type="spellStart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propiconazol</w:t>
      </w:r>
      <w:proofErr w:type="spellEnd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og </w:t>
      </w:r>
      <w:proofErr w:type="spellStart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tebuconazol</w:t>
      </w:r>
      <w:proofErr w:type="spellEnd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(svampemidler – evt. hormonforstyrrende) – tilladt med anvendelsesbegrænsninger i Danmark.</w:t>
      </w:r>
    </w:p>
    <w:p w:rsidR="00806B00" w:rsidRP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 </w:t>
      </w:r>
    </w:p>
    <w:p w:rsidR="00806B00" w:rsidRP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806B00">
        <w:rPr>
          <w:rFonts w:ascii="Arial" w:eastAsia="Times New Roman" w:hAnsi="Arial" w:cs="Arial"/>
          <w:color w:val="222222"/>
          <w:sz w:val="19"/>
          <w:szCs w:val="19"/>
          <w:u w:val="single"/>
          <w:lang w:eastAsia="da-DK"/>
        </w:rPr>
        <w:t>DMS (</w:t>
      </w:r>
      <w:proofErr w:type="spellStart"/>
      <w:r w:rsidRPr="00806B00">
        <w:rPr>
          <w:rFonts w:ascii="Arial" w:eastAsia="Times New Roman" w:hAnsi="Arial" w:cs="Arial"/>
          <w:color w:val="222222"/>
          <w:sz w:val="19"/>
          <w:szCs w:val="19"/>
          <w:u w:val="single"/>
          <w:lang w:eastAsia="da-DK"/>
        </w:rPr>
        <w:t>dimethylsulfamid</w:t>
      </w:r>
      <w:proofErr w:type="spellEnd"/>
      <w:r w:rsidRPr="00806B00">
        <w:rPr>
          <w:rFonts w:ascii="Arial" w:eastAsia="Times New Roman" w:hAnsi="Arial" w:cs="Arial"/>
          <w:color w:val="222222"/>
          <w:sz w:val="19"/>
          <w:szCs w:val="19"/>
          <w:u w:val="single"/>
          <w:lang w:eastAsia="da-DK"/>
        </w:rPr>
        <w:t>)</w:t>
      </w:r>
    </w:p>
    <w:p w:rsidR="00806B00" w:rsidRP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Moderstoffer: </w:t>
      </w:r>
      <w:proofErr w:type="spellStart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Tolylfluanid</w:t>
      </w:r>
      <w:proofErr w:type="spellEnd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(svampemiddel) og </w:t>
      </w:r>
      <w:proofErr w:type="spellStart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Dichlofluanid</w:t>
      </w:r>
      <w:proofErr w:type="spellEnd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(træbeskyttelsesmiddel - insektmiddel) </w:t>
      </w:r>
      <w:proofErr w:type="spellStart"/>
      <w:r w:rsidRPr="00806B00">
        <w:rPr>
          <w:rFonts w:ascii="Arial" w:eastAsia="Times New Roman" w:hAnsi="Arial" w:cs="Arial"/>
          <w:color w:val="212529"/>
          <w:sz w:val="19"/>
          <w:szCs w:val="19"/>
          <w:lang w:eastAsia="da-DK"/>
        </w:rPr>
        <w:t>Tolylfluanid</w:t>
      </w:r>
      <w:proofErr w:type="spellEnd"/>
      <w:r w:rsidRPr="00806B00">
        <w:rPr>
          <w:rFonts w:ascii="Arial" w:eastAsia="Times New Roman" w:hAnsi="Arial" w:cs="Arial"/>
          <w:color w:val="212529"/>
          <w:sz w:val="19"/>
          <w:szCs w:val="19"/>
          <w:lang w:eastAsia="da-DK"/>
        </w:rPr>
        <w:t xml:space="preserve"> var godkendt i Danmark i perioden fra 1973 til 2007 som svampemiddel i en række frugter fra jordbær over tomat til frugttræer samt i prydplanter.</w:t>
      </w:r>
    </w:p>
    <w:p w:rsidR="00806B00" w:rsidRP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 </w:t>
      </w:r>
    </w:p>
    <w:p w:rsidR="00806B00" w:rsidRP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806B00">
        <w:rPr>
          <w:rFonts w:ascii="Arial" w:eastAsia="Times New Roman" w:hAnsi="Arial" w:cs="Arial"/>
          <w:color w:val="222222"/>
          <w:sz w:val="19"/>
          <w:szCs w:val="19"/>
          <w:u w:val="single"/>
          <w:lang w:eastAsia="da-DK"/>
        </w:rPr>
        <w:t xml:space="preserve">Nedbrydningsprodukter af </w:t>
      </w:r>
      <w:proofErr w:type="spellStart"/>
      <w:r w:rsidRPr="00806B00">
        <w:rPr>
          <w:rFonts w:ascii="Arial" w:eastAsia="Times New Roman" w:hAnsi="Arial" w:cs="Arial"/>
          <w:color w:val="222222"/>
          <w:sz w:val="19"/>
          <w:szCs w:val="19"/>
          <w:u w:val="single"/>
          <w:lang w:eastAsia="da-DK"/>
        </w:rPr>
        <w:t>metazachlor</w:t>
      </w:r>
      <w:proofErr w:type="spellEnd"/>
      <w:r w:rsidRPr="00806B00">
        <w:rPr>
          <w:rFonts w:ascii="Arial" w:eastAsia="Times New Roman" w:hAnsi="Arial" w:cs="Arial"/>
          <w:color w:val="222222"/>
          <w:sz w:val="19"/>
          <w:szCs w:val="19"/>
          <w:u w:val="single"/>
          <w:lang w:eastAsia="da-DK"/>
        </w:rPr>
        <w:t xml:space="preserve"> og </w:t>
      </w:r>
      <w:proofErr w:type="spellStart"/>
      <w:r w:rsidRPr="00806B00">
        <w:rPr>
          <w:rFonts w:ascii="Arial" w:eastAsia="Times New Roman" w:hAnsi="Arial" w:cs="Arial"/>
          <w:color w:val="222222"/>
          <w:sz w:val="19"/>
          <w:szCs w:val="19"/>
          <w:u w:val="single"/>
          <w:lang w:eastAsia="da-DK"/>
        </w:rPr>
        <w:t>dimethachlor</w:t>
      </w:r>
      <w:proofErr w:type="spellEnd"/>
    </w:p>
    <w:p w:rsidR="00806B00" w:rsidRP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Moderstoffer: </w:t>
      </w:r>
      <w:proofErr w:type="spellStart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Metazachlor</w:t>
      </w:r>
      <w:proofErr w:type="spellEnd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og </w:t>
      </w:r>
      <w:proofErr w:type="spellStart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dimethachlor</w:t>
      </w:r>
      <w:proofErr w:type="spellEnd"/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(ukrudtsmidler til bekæmpelse af ukrudt i vinter- og vårraps og ved prydbuske</w:t>
      </w:r>
    </w:p>
    <w:p w:rsid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806B0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og-træer) – har aldrig været godkendt i Danmark.</w:t>
      </w:r>
    </w:p>
    <w:p w:rsidR="00907AE5" w:rsidRDefault="00907AE5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907AE5" w:rsidRDefault="00907AE5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              </w:t>
      </w:r>
    </w:p>
    <w:p w:rsid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907AE5" w:rsidRDefault="00907AE5" w:rsidP="00907AE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Andet:</w:t>
      </w:r>
      <w:bookmarkStart w:id="0" w:name="_GoBack"/>
      <w:bookmarkEnd w:id="0"/>
    </w:p>
    <w:p w:rsidR="00907AE5" w:rsidRDefault="00907AE5" w:rsidP="00907AE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Ny målerbekendtgørelse. Bl.a. 9 år inden kontrol.</w:t>
      </w:r>
    </w:p>
    <w:p w:rsid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806B00" w:rsidRPr="00806B00" w:rsidRDefault="00806B00" w:rsidP="0080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959B6" w:rsidRPr="00C959B6" w:rsidRDefault="00C959B6" w:rsidP="00C959B6">
      <w:pPr>
        <w:pStyle w:val="Listeafsnit"/>
        <w:rPr>
          <w:sz w:val="28"/>
          <w:szCs w:val="28"/>
        </w:rPr>
      </w:pPr>
    </w:p>
    <w:p w:rsidR="00217D08" w:rsidRPr="00217D08" w:rsidRDefault="00217D08" w:rsidP="00217D08">
      <w:pPr>
        <w:pStyle w:val="Listeafsnit"/>
        <w:rPr>
          <w:b/>
          <w:sz w:val="28"/>
          <w:szCs w:val="28"/>
        </w:rPr>
      </w:pPr>
    </w:p>
    <w:p w:rsidR="00223DBD" w:rsidRDefault="00223DBD" w:rsidP="00223DBD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 w:rsidRPr="00217D08">
        <w:rPr>
          <w:b/>
          <w:sz w:val="28"/>
          <w:szCs w:val="28"/>
        </w:rPr>
        <w:t>Orientering om KVO-økonomien.</w:t>
      </w:r>
    </w:p>
    <w:p w:rsidR="00217D08" w:rsidRDefault="00217D08" w:rsidP="00217D0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Ok efter indbetaling i 2018</w:t>
      </w:r>
    </w:p>
    <w:p w:rsidR="00217D08" w:rsidRPr="00217D08" w:rsidRDefault="00217D08" w:rsidP="00217D08">
      <w:pPr>
        <w:pStyle w:val="Listeafsnit"/>
        <w:rPr>
          <w:sz w:val="28"/>
          <w:szCs w:val="28"/>
        </w:rPr>
      </w:pPr>
    </w:p>
    <w:p w:rsidR="00223DBD" w:rsidRDefault="00223DBD" w:rsidP="00223DBD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 w:rsidRPr="00217D08">
        <w:rPr>
          <w:b/>
          <w:sz w:val="28"/>
          <w:szCs w:val="28"/>
        </w:rPr>
        <w:t>Planlægning af mødekalender for resten af KVO året.</w:t>
      </w:r>
    </w:p>
    <w:p w:rsidR="00217D08" w:rsidRDefault="00217D08" w:rsidP="00217D0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Næste møde 10.01.2019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16,30 Tarup Vandværk</w:t>
      </w:r>
    </w:p>
    <w:p w:rsidR="00217D08" w:rsidRDefault="00217D08" w:rsidP="00217D0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Repræsentantskabsmøde den 11.04.2019, Vandcenter Syd</w:t>
      </w:r>
    </w:p>
    <w:p w:rsidR="00217D08" w:rsidRPr="00217D08" w:rsidRDefault="00217D08" w:rsidP="00217D08">
      <w:pPr>
        <w:pStyle w:val="Listeafsnit"/>
        <w:rPr>
          <w:sz w:val="28"/>
          <w:szCs w:val="28"/>
        </w:rPr>
      </w:pPr>
    </w:p>
    <w:p w:rsidR="00223DBD" w:rsidRDefault="00223DBD" w:rsidP="00223DBD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 w:rsidRPr="00217D08">
        <w:rPr>
          <w:b/>
          <w:sz w:val="28"/>
          <w:szCs w:val="28"/>
        </w:rPr>
        <w:t xml:space="preserve"> Eventuelt.</w:t>
      </w:r>
    </w:p>
    <w:p w:rsidR="00217D08" w:rsidRDefault="00C959B6" w:rsidP="00217D0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Formand får sammen med Aksel opdateret </w:t>
      </w:r>
      <w:proofErr w:type="spellStart"/>
      <w:r>
        <w:rPr>
          <w:sz w:val="28"/>
          <w:szCs w:val="28"/>
        </w:rPr>
        <w:t>KVOs</w:t>
      </w:r>
      <w:proofErr w:type="spellEnd"/>
      <w:r>
        <w:rPr>
          <w:sz w:val="28"/>
          <w:szCs w:val="28"/>
        </w:rPr>
        <w:t xml:space="preserve"> hjemmeside.</w:t>
      </w:r>
    </w:p>
    <w:p w:rsidR="00217D08" w:rsidRDefault="00217D08" w:rsidP="00217D08">
      <w:pPr>
        <w:pStyle w:val="Listeafsnit"/>
        <w:rPr>
          <w:sz w:val="28"/>
          <w:szCs w:val="28"/>
        </w:rPr>
      </w:pPr>
    </w:p>
    <w:p w:rsidR="00217D08" w:rsidRDefault="00217D08" w:rsidP="00217D08">
      <w:pPr>
        <w:pStyle w:val="Listeafsnit"/>
        <w:rPr>
          <w:sz w:val="28"/>
          <w:szCs w:val="28"/>
        </w:rPr>
      </w:pPr>
    </w:p>
    <w:p w:rsidR="00217D08" w:rsidRDefault="00217D08" w:rsidP="00217D0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Referent:</w:t>
      </w:r>
    </w:p>
    <w:p w:rsidR="00217D08" w:rsidRPr="00217D08" w:rsidRDefault="00217D08" w:rsidP="00217D0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Niels Andersen</w:t>
      </w:r>
    </w:p>
    <w:p w:rsidR="00223DBD" w:rsidRPr="00E839A5" w:rsidRDefault="00223DBD" w:rsidP="00E839A5">
      <w:pPr>
        <w:rPr>
          <w:sz w:val="28"/>
          <w:szCs w:val="28"/>
        </w:rPr>
      </w:pPr>
    </w:p>
    <w:p w:rsidR="001A16FC" w:rsidRPr="001A16FC" w:rsidRDefault="001A16FC" w:rsidP="001A16FC"/>
    <w:sectPr w:rsidR="001A16FC" w:rsidRPr="001A16FC" w:rsidSect="001A16FC">
      <w:headerReference w:type="default" r:id="rId7"/>
      <w:footerReference w:type="default" r:id="rId8"/>
      <w:pgSz w:w="11906" w:h="16838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EA8" w:rsidRDefault="00E50EA8" w:rsidP="00AA2BF2">
      <w:pPr>
        <w:spacing w:after="0" w:line="240" w:lineRule="auto"/>
      </w:pPr>
      <w:r>
        <w:separator/>
      </w:r>
    </w:p>
  </w:endnote>
  <w:endnote w:type="continuationSeparator" w:id="0">
    <w:p w:rsidR="00E50EA8" w:rsidRDefault="00E50EA8" w:rsidP="00A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365679"/>
      <w:docPartObj>
        <w:docPartGallery w:val="Page Numbers (Bottom of Page)"/>
        <w:docPartUnique/>
      </w:docPartObj>
    </w:sdtPr>
    <w:sdtEndPr/>
    <w:sdtContent>
      <w:p w:rsidR="004060F6" w:rsidRDefault="00914A66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60F6" w:rsidRDefault="004060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EA8" w:rsidRDefault="00E50EA8" w:rsidP="00AA2BF2">
      <w:pPr>
        <w:spacing w:after="0" w:line="240" w:lineRule="auto"/>
      </w:pPr>
      <w:r>
        <w:separator/>
      </w:r>
    </w:p>
  </w:footnote>
  <w:footnote w:type="continuationSeparator" w:id="0">
    <w:p w:rsidR="00E50EA8" w:rsidRDefault="00E50EA8" w:rsidP="00A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0F6" w:rsidRPr="00F51BD1" w:rsidRDefault="004060F6" w:rsidP="00AA2BF2">
    <w:pPr>
      <w:rPr>
        <w:b/>
        <w:color w:val="4F81BD" w:themeColor="accent1"/>
        <w:sz w:val="32"/>
        <w:szCs w:val="32"/>
      </w:rPr>
    </w:pPr>
    <w:r w:rsidRPr="00AA2BF2">
      <w:rPr>
        <w:b/>
        <w:color w:val="4F81BD" w:themeColor="accent1"/>
        <w:sz w:val="32"/>
        <w:szCs w:val="32"/>
      </w:rPr>
      <w:t>KVO</w:t>
    </w:r>
    <w:r w:rsidR="00F51BD1">
      <w:rPr>
        <w:b/>
        <w:color w:val="4F81BD" w:themeColor="accent1"/>
        <w:sz w:val="32"/>
        <w:szCs w:val="32"/>
      </w:rPr>
      <w:br/>
    </w:r>
    <w:r w:rsidRPr="00AA2BF2">
      <w:rPr>
        <w:b/>
        <w:color w:val="4F81BD" w:themeColor="accent1"/>
      </w:rPr>
      <w:t xml:space="preserve">Kontaktudvalget for </w:t>
    </w:r>
    <w:r w:rsidR="00933D6B" w:rsidRPr="00AA2BF2">
      <w:rPr>
        <w:b/>
        <w:color w:val="4F81BD" w:themeColor="accent1"/>
      </w:rPr>
      <w:t>vandværker i</w:t>
    </w:r>
    <w:r w:rsidR="00933D6B">
      <w:rPr>
        <w:b/>
        <w:color w:val="4F81BD" w:themeColor="accent1"/>
      </w:rPr>
      <w:t xml:space="preserve"> Odense Kommune</w:t>
    </w:r>
    <w:r w:rsidRPr="00AA2BF2">
      <w:rPr>
        <w:b/>
        <w:color w:val="4F81BD" w:themeColor="accent1"/>
      </w:rPr>
      <w:t>.</w:t>
    </w:r>
  </w:p>
  <w:p w:rsidR="004060F6" w:rsidRDefault="004060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4AAF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3627"/>
    <w:multiLevelType w:val="hybridMultilevel"/>
    <w:tmpl w:val="458A48BA"/>
    <w:lvl w:ilvl="0" w:tplc="9424A8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150D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97FF6"/>
    <w:multiLevelType w:val="hybridMultilevel"/>
    <w:tmpl w:val="C69CCB22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73"/>
    <w:rsid w:val="00017D18"/>
    <w:rsid w:val="000B774D"/>
    <w:rsid w:val="00184451"/>
    <w:rsid w:val="001A16FC"/>
    <w:rsid w:val="001C0A53"/>
    <w:rsid w:val="00217D08"/>
    <w:rsid w:val="00223DBD"/>
    <w:rsid w:val="00223E41"/>
    <w:rsid w:val="00266D17"/>
    <w:rsid w:val="002B6973"/>
    <w:rsid w:val="003158EF"/>
    <w:rsid w:val="00340D62"/>
    <w:rsid w:val="004060F6"/>
    <w:rsid w:val="004422A7"/>
    <w:rsid w:val="0059311A"/>
    <w:rsid w:val="0059349E"/>
    <w:rsid w:val="00621762"/>
    <w:rsid w:val="0069603A"/>
    <w:rsid w:val="00714198"/>
    <w:rsid w:val="007C69B7"/>
    <w:rsid w:val="007F2C6D"/>
    <w:rsid w:val="007F3B2F"/>
    <w:rsid w:val="00806B00"/>
    <w:rsid w:val="00907AE5"/>
    <w:rsid w:val="00914A66"/>
    <w:rsid w:val="00933D6B"/>
    <w:rsid w:val="00973D88"/>
    <w:rsid w:val="00994878"/>
    <w:rsid w:val="00A34F6E"/>
    <w:rsid w:val="00A569A6"/>
    <w:rsid w:val="00A90956"/>
    <w:rsid w:val="00AA2BF2"/>
    <w:rsid w:val="00AA33BE"/>
    <w:rsid w:val="00B70902"/>
    <w:rsid w:val="00B76044"/>
    <w:rsid w:val="00BE6A37"/>
    <w:rsid w:val="00C31BF5"/>
    <w:rsid w:val="00C65F82"/>
    <w:rsid w:val="00C959B6"/>
    <w:rsid w:val="00CA7D35"/>
    <w:rsid w:val="00CF061C"/>
    <w:rsid w:val="00D05BF8"/>
    <w:rsid w:val="00D4422A"/>
    <w:rsid w:val="00D4471B"/>
    <w:rsid w:val="00DD485C"/>
    <w:rsid w:val="00DF7E06"/>
    <w:rsid w:val="00E16B03"/>
    <w:rsid w:val="00E50EA8"/>
    <w:rsid w:val="00E839A5"/>
    <w:rsid w:val="00EA5F6C"/>
    <w:rsid w:val="00EF5DA1"/>
    <w:rsid w:val="00F51BD1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2EF2F"/>
  <w15:docId w15:val="{767158A5-1E70-408C-8CD5-227680A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A2BF2"/>
  </w:style>
  <w:style w:type="paragraph" w:styleId="Sidefod">
    <w:name w:val="footer"/>
    <w:basedOn w:val="Normal"/>
    <w:link w:val="SidefodTegn"/>
    <w:uiPriority w:val="99"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B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A16FC"/>
    <w:pPr>
      <w:ind w:left="720"/>
      <w:contextualSpacing/>
    </w:pPr>
  </w:style>
  <w:style w:type="paragraph" w:styleId="Brdtekst">
    <w:name w:val="Body Text"/>
    <w:link w:val="BrdtekstTegn"/>
    <w:rsid w:val="00184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84451"/>
    <w:rPr>
      <w:rFonts w:ascii="Helvetica" w:eastAsia="Arial Unicode MS" w:hAnsi="Arial Unicode MS" w:cs="Arial Unicode MS"/>
      <w:color w:val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%20Christian\Documents\My%20Dropbox\KVO\KVO\Dagsorden%20bestyrelsesm&#248;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bestyrelsesmøde</Template>
  <TotalTime>39</TotalTime>
  <Pages>4</Pages>
  <Words>481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Christian Larsen</dc:creator>
  <cp:lastModifiedBy>Ellen</cp:lastModifiedBy>
  <cp:revision>7</cp:revision>
  <dcterms:created xsi:type="dcterms:W3CDTF">2018-06-19T19:23:00Z</dcterms:created>
  <dcterms:modified xsi:type="dcterms:W3CDTF">2018-06-19T20:01:00Z</dcterms:modified>
</cp:coreProperties>
</file>