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2F" w:rsidRPr="002C74BB" w:rsidRDefault="002C74BB" w:rsidP="002C74BB">
      <w:pPr>
        <w:spacing w:after="0"/>
        <w:rPr>
          <w:b/>
          <w:sz w:val="28"/>
          <w:szCs w:val="28"/>
        </w:rPr>
      </w:pPr>
      <w:r w:rsidRPr="002C74BB">
        <w:rPr>
          <w:b/>
          <w:sz w:val="28"/>
          <w:szCs w:val="28"/>
        </w:rPr>
        <w:t>Referat af</w:t>
      </w:r>
      <w:r w:rsidR="007F3B2F" w:rsidRPr="002C74BB">
        <w:rPr>
          <w:b/>
          <w:sz w:val="28"/>
          <w:szCs w:val="28"/>
        </w:rPr>
        <w:t xml:space="preserve"> møde i KVO-bestyrelsen</w:t>
      </w:r>
      <w:r w:rsidRPr="002C74BB">
        <w:rPr>
          <w:b/>
          <w:sz w:val="28"/>
          <w:szCs w:val="28"/>
        </w:rPr>
        <w:t xml:space="preserve"> afholdt </w:t>
      </w:r>
      <w:proofErr w:type="gramStart"/>
      <w:r w:rsidRPr="002C74BB">
        <w:rPr>
          <w:b/>
          <w:sz w:val="28"/>
          <w:szCs w:val="28"/>
        </w:rPr>
        <w:t xml:space="preserve">den  </w:t>
      </w:r>
      <w:r w:rsidR="0069603A" w:rsidRPr="002C74BB">
        <w:rPr>
          <w:b/>
          <w:sz w:val="28"/>
          <w:szCs w:val="28"/>
        </w:rPr>
        <w:t>torsdag</w:t>
      </w:r>
      <w:proofErr w:type="gramEnd"/>
      <w:r w:rsidR="0069603A" w:rsidRPr="002C74BB">
        <w:rPr>
          <w:b/>
          <w:sz w:val="28"/>
          <w:szCs w:val="28"/>
        </w:rPr>
        <w:t xml:space="preserve"> den 8</w:t>
      </w:r>
      <w:r w:rsidR="00C31BF5" w:rsidRPr="002C74BB">
        <w:rPr>
          <w:b/>
          <w:sz w:val="28"/>
          <w:szCs w:val="28"/>
        </w:rPr>
        <w:t>. juni</w:t>
      </w:r>
      <w:r w:rsidR="0069603A" w:rsidRPr="002C74BB">
        <w:rPr>
          <w:b/>
          <w:sz w:val="28"/>
          <w:szCs w:val="28"/>
        </w:rPr>
        <w:t xml:space="preserve"> 2017</w:t>
      </w:r>
      <w:r w:rsidR="007F3B2F" w:rsidRPr="002C74BB">
        <w:rPr>
          <w:b/>
          <w:sz w:val="28"/>
          <w:szCs w:val="28"/>
        </w:rPr>
        <w:t xml:space="preserve"> kl. 16.30</w:t>
      </w:r>
    </w:p>
    <w:p w:rsidR="007F3B2F" w:rsidRPr="002C74BB" w:rsidRDefault="002C74BB" w:rsidP="002C74BB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på </w:t>
      </w:r>
      <w:r w:rsidRPr="002C74BB">
        <w:rPr>
          <w:b/>
          <w:sz w:val="28"/>
          <w:szCs w:val="28"/>
        </w:rPr>
        <w:t xml:space="preserve"> </w:t>
      </w:r>
      <w:r w:rsidR="00D4422A" w:rsidRPr="002C74BB">
        <w:rPr>
          <w:b/>
          <w:sz w:val="28"/>
          <w:szCs w:val="28"/>
        </w:rPr>
        <w:t>Næsby</w:t>
      </w:r>
      <w:proofErr w:type="gramEnd"/>
      <w:r w:rsidR="00D4422A" w:rsidRPr="002C74BB">
        <w:rPr>
          <w:b/>
          <w:sz w:val="28"/>
          <w:szCs w:val="28"/>
        </w:rPr>
        <w:t xml:space="preserve"> Vandværk </w:t>
      </w:r>
      <w:proofErr w:type="spellStart"/>
      <w:r w:rsidR="00D4422A" w:rsidRPr="002C74BB">
        <w:rPr>
          <w:b/>
          <w:sz w:val="28"/>
          <w:szCs w:val="28"/>
        </w:rPr>
        <w:t>Stærehusvej</w:t>
      </w:r>
      <w:proofErr w:type="spellEnd"/>
      <w:r w:rsidR="00D4422A" w:rsidRPr="002C74BB">
        <w:rPr>
          <w:b/>
          <w:sz w:val="28"/>
          <w:szCs w:val="28"/>
        </w:rPr>
        <w:t xml:space="preserve"> 100. 5270 Odense N</w:t>
      </w:r>
      <w:r>
        <w:rPr>
          <w:b/>
          <w:sz w:val="28"/>
          <w:szCs w:val="28"/>
        </w:rPr>
        <w:t xml:space="preserve"> med nedenstående dagsorden.</w:t>
      </w:r>
    </w:p>
    <w:p w:rsidR="007F3B2F" w:rsidRDefault="007F3B2F" w:rsidP="007F3B2F">
      <w:pPr>
        <w:rPr>
          <w:sz w:val="28"/>
          <w:szCs w:val="28"/>
        </w:rPr>
      </w:pPr>
    </w:p>
    <w:p w:rsidR="002C74BB" w:rsidRDefault="002C74BB" w:rsidP="007F3B2F">
      <w:pPr>
        <w:rPr>
          <w:sz w:val="28"/>
          <w:szCs w:val="28"/>
        </w:rPr>
      </w:pPr>
      <w:r>
        <w:rPr>
          <w:sz w:val="28"/>
          <w:szCs w:val="28"/>
        </w:rPr>
        <w:t>Dagsorden</w:t>
      </w:r>
    </w:p>
    <w:p w:rsidR="007F3B2F" w:rsidRDefault="007F3B2F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dagsorden.</w:t>
      </w:r>
    </w:p>
    <w:p w:rsidR="007F3B2F" w:rsidRDefault="00223E41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Konstituering af bestyrelsen ef</w:t>
      </w:r>
      <w:r w:rsidR="00BE6A37">
        <w:rPr>
          <w:sz w:val="28"/>
          <w:szCs w:val="28"/>
        </w:rPr>
        <w:t>ter repræsentantskabsmødet den 6</w:t>
      </w:r>
      <w:r>
        <w:rPr>
          <w:sz w:val="28"/>
          <w:szCs w:val="28"/>
        </w:rPr>
        <w:t>. april.</w:t>
      </w:r>
    </w:p>
    <w:p w:rsidR="00340D62" w:rsidRDefault="00223E41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referat fra repræsentantskabsmødet.</w:t>
      </w:r>
    </w:p>
    <w:p w:rsidR="00340D62" w:rsidRDefault="00223E41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Evaluering af </w:t>
      </w:r>
      <w:r w:rsidR="000B774D">
        <w:rPr>
          <w:sz w:val="28"/>
          <w:szCs w:val="28"/>
        </w:rPr>
        <w:t>repræsentantskabsmødet.</w:t>
      </w:r>
    </w:p>
    <w:p w:rsidR="00AA33BE" w:rsidRDefault="00AA33BE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Emner til kommende KVO møder.</w:t>
      </w:r>
    </w:p>
    <w:p w:rsidR="00DD485C" w:rsidRPr="00223E41" w:rsidRDefault="007F3B2F" w:rsidP="00223E41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Meddelelser.</w:t>
      </w:r>
    </w:p>
    <w:p w:rsidR="007C69B7" w:rsidRDefault="007C69B7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Orientering om KVO-økonomien.</w:t>
      </w:r>
    </w:p>
    <w:p w:rsidR="007C69B7" w:rsidRDefault="00AA33BE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Planlægning af mødekalender for resten af KVO året.</w:t>
      </w:r>
    </w:p>
    <w:p w:rsidR="00340D62" w:rsidRPr="00340D62" w:rsidRDefault="0059311A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Eventuelt.</w:t>
      </w:r>
    </w:p>
    <w:p w:rsidR="007C69B7" w:rsidRDefault="007C69B7" w:rsidP="00340D62">
      <w:pPr>
        <w:rPr>
          <w:sz w:val="28"/>
          <w:szCs w:val="28"/>
        </w:rPr>
      </w:pPr>
    </w:p>
    <w:p w:rsidR="00DD2E1D" w:rsidRDefault="002C74BB" w:rsidP="00DD2E1D">
      <w:pPr>
        <w:rPr>
          <w:sz w:val="28"/>
          <w:szCs w:val="28"/>
        </w:rPr>
      </w:pPr>
      <w:r>
        <w:rPr>
          <w:sz w:val="28"/>
          <w:szCs w:val="28"/>
        </w:rPr>
        <w:t xml:space="preserve">Deltagere: </w:t>
      </w:r>
      <w:r w:rsidR="00DD2E1D">
        <w:rPr>
          <w:sz w:val="28"/>
          <w:szCs w:val="28"/>
        </w:rPr>
        <w:t>Alle var fremmødt</w:t>
      </w:r>
      <w:r w:rsidR="0005736F">
        <w:rPr>
          <w:sz w:val="28"/>
          <w:szCs w:val="28"/>
        </w:rPr>
        <w:t>,</w:t>
      </w:r>
      <w:proofErr w:type="gramStart"/>
      <w:r w:rsidR="00A81BC0">
        <w:rPr>
          <w:sz w:val="28"/>
          <w:szCs w:val="28"/>
        </w:rPr>
        <w:t>(</w:t>
      </w:r>
      <w:r w:rsidR="0005736F">
        <w:rPr>
          <w:sz w:val="28"/>
          <w:szCs w:val="28"/>
        </w:rPr>
        <w:t xml:space="preserve"> Nævnt under punkt 2</w:t>
      </w:r>
      <w:r w:rsidR="00A81BC0">
        <w:rPr>
          <w:sz w:val="28"/>
          <w:szCs w:val="28"/>
        </w:rPr>
        <w:t>)</w:t>
      </w:r>
      <w:proofErr w:type="gramEnd"/>
      <w:r w:rsidR="0005736F">
        <w:rPr>
          <w:sz w:val="28"/>
          <w:szCs w:val="28"/>
        </w:rPr>
        <w:t xml:space="preserve"> + Eva Fischer-Nielsen fra Odense kommune.</w:t>
      </w:r>
    </w:p>
    <w:p w:rsidR="00DD2E1D" w:rsidRPr="00DD2E1D" w:rsidRDefault="00DD2E1D" w:rsidP="00DD2E1D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DD2E1D">
        <w:rPr>
          <w:sz w:val="28"/>
          <w:szCs w:val="28"/>
        </w:rPr>
        <w:t>Dagsorden blev godkendt</w:t>
      </w:r>
    </w:p>
    <w:p w:rsidR="00DD2E1D" w:rsidRDefault="00DD2E1D" w:rsidP="00DD2E1D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Konstituering af bestyrelsen efter repræsentantskabsmødet den 6. april.</w:t>
      </w:r>
    </w:p>
    <w:p w:rsidR="00DD2E1D" w:rsidRPr="00DD2E1D" w:rsidRDefault="00DD2E1D" w:rsidP="00DD2E1D">
      <w:pPr>
        <w:spacing w:after="0"/>
        <w:ind w:firstLine="714"/>
        <w:rPr>
          <w:sz w:val="28"/>
          <w:szCs w:val="28"/>
        </w:rPr>
      </w:pPr>
      <w:r w:rsidRPr="00DD2E1D">
        <w:rPr>
          <w:sz w:val="28"/>
          <w:szCs w:val="28"/>
        </w:rPr>
        <w:t xml:space="preserve">Formand: Henning Jensen, Næsby Vandværk </w:t>
      </w:r>
    </w:p>
    <w:p w:rsidR="00DD2E1D" w:rsidRPr="00DD2E1D" w:rsidRDefault="00DD2E1D" w:rsidP="00DD2E1D">
      <w:pPr>
        <w:spacing w:after="0"/>
        <w:ind w:firstLine="714"/>
        <w:rPr>
          <w:sz w:val="28"/>
          <w:szCs w:val="28"/>
        </w:rPr>
      </w:pPr>
      <w:r w:rsidRPr="00DD2E1D">
        <w:rPr>
          <w:sz w:val="28"/>
          <w:szCs w:val="28"/>
        </w:rPr>
        <w:t xml:space="preserve">Næstformand: Jørgen Storm, Tarup Vandværk </w:t>
      </w:r>
    </w:p>
    <w:p w:rsidR="00DD2E1D" w:rsidRPr="00DD2E1D" w:rsidRDefault="00DD2E1D" w:rsidP="00DD2E1D">
      <w:pPr>
        <w:spacing w:after="0"/>
        <w:ind w:firstLine="714"/>
        <w:rPr>
          <w:sz w:val="28"/>
          <w:szCs w:val="28"/>
        </w:rPr>
      </w:pPr>
      <w:r w:rsidRPr="00DD2E1D">
        <w:rPr>
          <w:sz w:val="28"/>
          <w:szCs w:val="28"/>
        </w:rPr>
        <w:t xml:space="preserve">Kasserer: Henrik Uhd Markussen, VCS </w:t>
      </w:r>
    </w:p>
    <w:p w:rsidR="00DD2E1D" w:rsidRPr="00DD2E1D" w:rsidRDefault="00DD2E1D" w:rsidP="00DD2E1D">
      <w:pPr>
        <w:spacing w:after="0"/>
        <w:ind w:firstLine="714"/>
        <w:rPr>
          <w:sz w:val="28"/>
          <w:szCs w:val="28"/>
        </w:rPr>
      </w:pPr>
      <w:r w:rsidRPr="00DD2E1D">
        <w:rPr>
          <w:sz w:val="28"/>
          <w:szCs w:val="28"/>
        </w:rPr>
        <w:t xml:space="preserve">Sekretær: Niels Andersen, </w:t>
      </w:r>
      <w:proofErr w:type="spellStart"/>
      <w:r w:rsidRPr="00DD2E1D">
        <w:rPr>
          <w:sz w:val="28"/>
          <w:szCs w:val="28"/>
        </w:rPr>
        <w:t>Allesø</w:t>
      </w:r>
      <w:proofErr w:type="spellEnd"/>
      <w:r w:rsidRPr="00DD2E1D">
        <w:rPr>
          <w:sz w:val="28"/>
          <w:szCs w:val="28"/>
        </w:rPr>
        <w:t xml:space="preserve"> Vandværk </w:t>
      </w:r>
    </w:p>
    <w:p w:rsidR="00DD2E1D" w:rsidRDefault="00DD2E1D" w:rsidP="00DD2E1D">
      <w:pPr>
        <w:spacing w:after="0"/>
        <w:ind w:firstLine="714"/>
        <w:rPr>
          <w:sz w:val="28"/>
          <w:szCs w:val="28"/>
        </w:rPr>
      </w:pPr>
      <w:r w:rsidRPr="00DD2E1D">
        <w:rPr>
          <w:sz w:val="28"/>
          <w:szCs w:val="28"/>
        </w:rPr>
        <w:t>Best. Medlem Claus Andersen, Højby Vandværk</w:t>
      </w:r>
    </w:p>
    <w:p w:rsidR="00A81BC0" w:rsidRDefault="00A81BC0" w:rsidP="00DD2E1D">
      <w:pPr>
        <w:spacing w:after="0"/>
        <w:ind w:firstLine="714"/>
        <w:rPr>
          <w:szCs w:val="24"/>
        </w:rPr>
      </w:pPr>
    </w:p>
    <w:p w:rsidR="007C69B7" w:rsidRDefault="00DD2E1D" w:rsidP="00DD2E1D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Referat fra repræsentantskabsmødet blev godkendt.</w:t>
      </w:r>
    </w:p>
    <w:p w:rsidR="00A81BC0" w:rsidRDefault="00A81BC0" w:rsidP="00A81BC0">
      <w:pPr>
        <w:pStyle w:val="Listeafsnit"/>
        <w:rPr>
          <w:sz w:val="28"/>
          <w:szCs w:val="28"/>
        </w:rPr>
      </w:pPr>
    </w:p>
    <w:p w:rsidR="00904CD0" w:rsidRDefault="00904CD0" w:rsidP="00904CD0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Evaluering af repræsentantskabsmødet.</w:t>
      </w:r>
    </w:p>
    <w:p w:rsidR="00904CD0" w:rsidRDefault="0005736F" w:rsidP="00904CD0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Ændret rækkefølgen af aftnes program med spisning først var fint og fortsættes.</w:t>
      </w:r>
    </w:p>
    <w:p w:rsidR="0005736F" w:rsidRDefault="0005736F" w:rsidP="00904CD0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Interessant indlæg om blødgøring af vand. </w:t>
      </w:r>
    </w:p>
    <w:p w:rsidR="00411730" w:rsidRDefault="00411730" w:rsidP="00904CD0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Håber vi kan finde lige så relevant emne</w:t>
      </w:r>
      <w:bookmarkStart w:id="0" w:name="_GoBack"/>
      <w:bookmarkEnd w:id="0"/>
      <w:r>
        <w:rPr>
          <w:sz w:val="28"/>
          <w:szCs w:val="28"/>
        </w:rPr>
        <w:t xml:space="preserve"> til næste år.</w:t>
      </w:r>
    </w:p>
    <w:p w:rsidR="00A81BC0" w:rsidRDefault="00A81BC0" w:rsidP="00904CD0">
      <w:pPr>
        <w:pStyle w:val="Listeafsnit"/>
        <w:rPr>
          <w:sz w:val="28"/>
          <w:szCs w:val="28"/>
        </w:rPr>
      </w:pPr>
    </w:p>
    <w:p w:rsidR="0005736F" w:rsidRDefault="0005736F" w:rsidP="0005736F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Emner til kommende KVO møder.</w:t>
      </w:r>
    </w:p>
    <w:p w:rsidR="0005736F" w:rsidRDefault="0005736F" w:rsidP="0005736F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Der er ingen presserende emner.</w:t>
      </w:r>
    </w:p>
    <w:p w:rsidR="0005736F" w:rsidRDefault="0005736F" w:rsidP="0005736F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Mulig der kommer emner omkring, Beredskabsplaner, Grundvandbeskyttelsesplan</w:t>
      </w:r>
      <w:r w:rsidR="00C635D1">
        <w:rPr>
          <w:sz w:val="28"/>
          <w:szCs w:val="28"/>
        </w:rPr>
        <w:t>en, vandforsyning</w:t>
      </w:r>
      <w:r w:rsidR="00A81BC0">
        <w:rPr>
          <w:sz w:val="28"/>
          <w:szCs w:val="28"/>
        </w:rPr>
        <w:t>s</w:t>
      </w:r>
      <w:r w:rsidR="00C635D1">
        <w:rPr>
          <w:sz w:val="28"/>
          <w:szCs w:val="28"/>
        </w:rPr>
        <w:t>planen.</w:t>
      </w:r>
    </w:p>
    <w:p w:rsidR="0005736F" w:rsidRDefault="0005736F" w:rsidP="0005736F">
      <w:pPr>
        <w:pStyle w:val="Listeafsnit"/>
        <w:rPr>
          <w:sz w:val="28"/>
          <w:szCs w:val="28"/>
        </w:rPr>
      </w:pPr>
    </w:p>
    <w:p w:rsidR="00C635D1" w:rsidRPr="00223E41" w:rsidRDefault="00C635D1" w:rsidP="00C635D1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Meddelelser.</w:t>
      </w:r>
    </w:p>
    <w:p w:rsidR="0005736F" w:rsidRDefault="00C635D1" w:rsidP="00C635D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Eva informerede om ny drikkevandsbekendtgørelse, som er høring. </w:t>
      </w:r>
    </w:p>
    <w:p w:rsidR="00C635D1" w:rsidRDefault="00C635D1" w:rsidP="00C635D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Bl.a. brønde som ikke anvendes kommercielt og anvendes med mindre end 10 m3 pr. døgn, vil få lempede krav til vandanalyser.</w:t>
      </w:r>
    </w:p>
    <w:p w:rsidR="00A81BC0" w:rsidRDefault="00A81BC0" w:rsidP="00C635D1">
      <w:pPr>
        <w:pStyle w:val="Listeafsnit"/>
        <w:rPr>
          <w:sz w:val="28"/>
          <w:szCs w:val="28"/>
        </w:rPr>
      </w:pPr>
    </w:p>
    <w:p w:rsidR="00C635D1" w:rsidRDefault="00C635D1" w:rsidP="00C635D1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Orientering om KVO-økonomien.</w:t>
      </w:r>
    </w:p>
    <w:p w:rsidR="00C635D1" w:rsidRDefault="00C635D1" w:rsidP="00C635D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Kassebeholdning minus 169 kr. Opkrævning af kontingent udsendes.</w:t>
      </w:r>
    </w:p>
    <w:p w:rsidR="00A81BC0" w:rsidRDefault="00A81BC0" w:rsidP="00C635D1">
      <w:pPr>
        <w:pStyle w:val="Listeafsnit"/>
        <w:rPr>
          <w:sz w:val="28"/>
          <w:szCs w:val="28"/>
        </w:rPr>
      </w:pPr>
    </w:p>
    <w:p w:rsidR="00DD2E1D" w:rsidRDefault="00A81BC0" w:rsidP="00DD2E1D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Næste møde t</w:t>
      </w:r>
      <w:r w:rsidR="007C63DD">
        <w:rPr>
          <w:sz w:val="28"/>
          <w:szCs w:val="28"/>
        </w:rPr>
        <w:t>orsdag den 11. januar 2018 kl. 16,30. på Tarup Vandværk</w:t>
      </w:r>
    </w:p>
    <w:p w:rsidR="00A81BC0" w:rsidRDefault="00A81BC0" w:rsidP="00A81BC0">
      <w:pPr>
        <w:pStyle w:val="Listeafsnit"/>
        <w:rPr>
          <w:sz w:val="28"/>
          <w:szCs w:val="28"/>
        </w:rPr>
      </w:pPr>
    </w:p>
    <w:p w:rsidR="007C63DD" w:rsidRDefault="007C63DD" w:rsidP="00DD2E1D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Eventuelt.  Opmærksomhed på ny LER lov fra 2019 med bl.a. krav om elektroniske ledningskort.</w:t>
      </w:r>
    </w:p>
    <w:p w:rsidR="007C63DD" w:rsidRDefault="007C63DD" w:rsidP="007C63DD">
      <w:pPr>
        <w:rPr>
          <w:sz w:val="28"/>
          <w:szCs w:val="28"/>
        </w:rPr>
      </w:pPr>
    </w:p>
    <w:p w:rsidR="007C63DD" w:rsidRPr="007C63DD" w:rsidRDefault="007C63DD" w:rsidP="007C63DD">
      <w:pPr>
        <w:rPr>
          <w:sz w:val="28"/>
          <w:szCs w:val="28"/>
        </w:rPr>
      </w:pPr>
      <w:r>
        <w:rPr>
          <w:sz w:val="28"/>
          <w:szCs w:val="28"/>
        </w:rPr>
        <w:t>Referent: Niels Andersen</w:t>
      </w:r>
    </w:p>
    <w:p w:rsidR="00914A66" w:rsidRPr="007C69B7" w:rsidRDefault="007C69B7" w:rsidP="007C69B7">
      <w:pPr>
        <w:pStyle w:val="Listeafsnit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A66" w:rsidRPr="007C69B7">
        <w:rPr>
          <w:sz w:val="28"/>
          <w:szCs w:val="28"/>
        </w:rPr>
        <w:t xml:space="preserve"> </w:t>
      </w:r>
    </w:p>
    <w:p w:rsidR="001A16FC" w:rsidRPr="001A16FC" w:rsidRDefault="001A16FC" w:rsidP="001A16FC"/>
    <w:sectPr w:rsidR="001A16FC" w:rsidRPr="001A16FC" w:rsidSect="001A16FC">
      <w:headerReference w:type="default" r:id="rId8"/>
      <w:footerReference w:type="default" r:id="rId9"/>
      <w:pgSz w:w="11906" w:h="16838"/>
      <w:pgMar w:top="1701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D3" w:rsidRDefault="00544CD3" w:rsidP="00AA2BF2">
      <w:pPr>
        <w:spacing w:after="0" w:line="240" w:lineRule="auto"/>
      </w:pPr>
      <w:r>
        <w:separator/>
      </w:r>
    </w:p>
  </w:endnote>
  <w:endnote w:type="continuationSeparator" w:id="0">
    <w:p w:rsidR="00544CD3" w:rsidRDefault="00544CD3" w:rsidP="00A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365679"/>
      <w:docPartObj>
        <w:docPartGallery w:val="Page Numbers (Bottom of Page)"/>
        <w:docPartUnique/>
      </w:docPartObj>
    </w:sdtPr>
    <w:sdtEndPr/>
    <w:sdtContent>
      <w:p w:rsidR="004060F6" w:rsidRDefault="00914A66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7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0F6" w:rsidRDefault="004060F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D3" w:rsidRDefault="00544CD3" w:rsidP="00AA2BF2">
      <w:pPr>
        <w:spacing w:after="0" w:line="240" w:lineRule="auto"/>
      </w:pPr>
      <w:r>
        <w:separator/>
      </w:r>
    </w:p>
  </w:footnote>
  <w:footnote w:type="continuationSeparator" w:id="0">
    <w:p w:rsidR="00544CD3" w:rsidRDefault="00544CD3" w:rsidP="00A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F6" w:rsidRPr="00F51BD1" w:rsidRDefault="004060F6" w:rsidP="00AA2BF2">
    <w:pPr>
      <w:rPr>
        <w:b/>
        <w:color w:val="4F81BD" w:themeColor="accent1"/>
        <w:sz w:val="32"/>
        <w:szCs w:val="32"/>
      </w:rPr>
    </w:pPr>
    <w:r w:rsidRPr="00AA2BF2">
      <w:rPr>
        <w:b/>
        <w:color w:val="4F81BD" w:themeColor="accent1"/>
        <w:sz w:val="32"/>
        <w:szCs w:val="32"/>
      </w:rPr>
      <w:t>KVO</w:t>
    </w:r>
    <w:r w:rsidR="00F51BD1">
      <w:rPr>
        <w:b/>
        <w:color w:val="4F81BD" w:themeColor="accent1"/>
        <w:sz w:val="32"/>
        <w:szCs w:val="32"/>
      </w:rPr>
      <w:br/>
    </w:r>
    <w:r w:rsidRPr="00AA2BF2">
      <w:rPr>
        <w:b/>
        <w:color w:val="4F81BD" w:themeColor="accent1"/>
      </w:rPr>
      <w:t xml:space="preserve">Kontaktudvalget for </w:t>
    </w:r>
    <w:r w:rsidR="00933D6B" w:rsidRPr="00AA2BF2">
      <w:rPr>
        <w:b/>
        <w:color w:val="4F81BD" w:themeColor="accent1"/>
      </w:rPr>
      <w:t>vandværker i</w:t>
    </w:r>
    <w:r w:rsidR="00933D6B">
      <w:rPr>
        <w:b/>
        <w:color w:val="4F81BD" w:themeColor="accent1"/>
      </w:rPr>
      <w:t xml:space="preserve"> Odense Kommune</w:t>
    </w:r>
    <w:r w:rsidRPr="00AA2BF2">
      <w:rPr>
        <w:b/>
        <w:color w:val="4F81BD" w:themeColor="accent1"/>
      </w:rPr>
      <w:t>.</w:t>
    </w:r>
  </w:p>
  <w:p w:rsidR="004060F6" w:rsidRDefault="004060F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AAF"/>
    <w:multiLevelType w:val="hybridMultilevel"/>
    <w:tmpl w:val="5FBABE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43627"/>
    <w:multiLevelType w:val="hybridMultilevel"/>
    <w:tmpl w:val="458A48BA"/>
    <w:lvl w:ilvl="0" w:tplc="9424A8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7FF6"/>
    <w:multiLevelType w:val="hybridMultilevel"/>
    <w:tmpl w:val="C69CCB22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06371D2"/>
    <w:multiLevelType w:val="hybridMultilevel"/>
    <w:tmpl w:val="615C82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73"/>
    <w:rsid w:val="00017D18"/>
    <w:rsid w:val="0005736F"/>
    <w:rsid w:val="000B774D"/>
    <w:rsid w:val="00184451"/>
    <w:rsid w:val="001A16FC"/>
    <w:rsid w:val="001C0A53"/>
    <w:rsid w:val="00223E41"/>
    <w:rsid w:val="00266D17"/>
    <w:rsid w:val="002B6973"/>
    <w:rsid w:val="002C74BB"/>
    <w:rsid w:val="003158EF"/>
    <w:rsid w:val="00340D62"/>
    <w:rsid w:val="004060F6"/>
    <w:rsid w:val="00411730"/>
    <w:rsid w:val="004422A7"/>
    <w:rsid w:val="00544CD3"/>
    <w:rsid w:val="0059311A"/>
    <w:rsid w:val="0059349E"/>
    <w:rsid w:val="00642375"/>
    <w:rsid w:val="0069603A"/>
    <w:rsid w:val="00714198"/>
    <w:rsid w:val="007C63DD"/>
    <w:rsid w:val="007C69B7"/>
    <w:rsid w:val="007F2C6D"/>
    <w:rsid w:val="007F3B2F"/>
    <w:rsid w:val="00904CD0"/>
    <w:rsid w:val="00914A66"/>
    <w:rsid w:val="00933D6B"/>
    <w:rsid w:val="00A34F6E"/>
    <w:rsid w:val="00A569A6"/>
    <w:rsid w:val="00A81BC0"/>
    <w:rsid w:val="00AA2BF2"/>
    <w:rsid w:val="00AA33BE"/>
    <w:rsid w:val="00B76044"/>
    <w:rsid w:val="00BE6A37"/>
    <w:rsid w:val="00C31BF5"/>
    <w:rsid w:val="00C635D1"/>
    <w:rsid w:val="00C65F82"/>
    <w:rsid w:val="00CA7D35"/>
    <w:rsid w:val="00CF061C"/>
    <w:rsid w:val="00D05BF8"/>
    <w:rsid w:val="00D4422A"/>
    <w:rsid w:val="00D4471B"/>
    <w:rsid w:val="00DD2E1D"/>
    <w:rsid w:val="00DD485C"/>
    <w:rsid w:val="00DF7E06"/>
    <w:rsid w:val="00EA5F6C"/>
    <w:rsid w:val="00EF5DA1"/>
    <w:rsid w:val="00F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A2BF2"/>
  </w:style>
  <w:style w:type="paragraph" w:styleId="Sidefod">
    <w:name w:val="footer"/>
    <w:basedOn w:val="Normal"/>
    <w:link w:val="SidefodTegn"/>
    <w:uiPriority w:val="99"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2B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A16FC"/>
    <w:pPr>
      <w:ind w:left="720"/>
      <w:contextualSpacing/>
    </w:pPr>
  </w:style>
  <w:style w:type="paragraph" w:styleId="Brdtekst">
    <w:name w:val="Body Text"/>
    <w:link w:val="BrdtekstTegn"/>
    <w:rsid w:val="00184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84451"/>
    <w:rPr>
      <w:rFonts w:ascii="Helvetica" w:eastAsia="Arial Unicode MS" w:hAnsi="Arial Unicode MS" w:cs="Arial Unicode MS"/>
      <w:color w:val="000000"/>
      <w:bdr w:val="nil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A2BF2"/>
  </w:style>
  <w:style w:type="paragraph" w:styleId="Sidefod">
    <w:name w:val="footer"/>
    <w:basedOn w:val="Normal"/>
    <w:link w:val="SidefodTegn"/>
    <w:uiPriority w:val="99"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2B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A16FC"/>
    <w:pPr>
      <w:ind w:left="720"/>
      <w:contextualSpacing/>
    </w:pPr>
  </w:style>
  <w:style w:type="paragraph" w:styleId="Brdtekst">
    <w:name w:val="Body Text"/>
    <w:link w:val="BrdtekstTegn"/>
    <w:rsid w:val="00184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84451"/>
    <w:rPr>
      <w:rFonts w:ascii="Helvetica" w:eastAsia="Arial Unicode MS" w:hAnsi="Arial Unicode MS" w:cs="Arial Unicode MS"/>
      <w:color w:val="000000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%20Christian\Documents\My%20Dropbox\KVO\KVO\Dagsorden%20bestyrelsesm&#248;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bestyrelsesmøde</Template>
  <TotalTime>37</TotalTime>
  <Pages>2</Pages>
  <Words>256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Christian Larsen</dc:creator>
  <cp:lastModifiedBy>Ellen</cp:lastModifiedBy>
  <cp:revision>7</cp:revision>
  <dcterms:created xsi:type="dcterms:W3CDTF">2017-06-13T19:15:00Z</dcterms:created>
  <dcterms:modified xsi:type="dcterms:W3CDTF">2017-06-13T19:51:00Z</dcterms:modified>
</cp:coreProperties>
</file>